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E836" w14:textId="77777777" w:rsidR="00203A9A" w:rsidRPr="00DC3156" w:rsidRDefault="00203A9A" w:rsidP="00203A9A">
      <w:pPr>
        <w:jc w:val="center"/>
        <w:rPr>
          <w:b/>
          <w:sz w:val="36"/>
        </w:rPr>
      </w:pPr>
      <w:bookmarkStart w:id="0" w:name="_GoBack"/>
      <w:bookmarkEnd w:id="0"/>
      <w:r w:rsidRPr="00DC3156">
        <w:rPr>
          <w:b/>
          <w:sz w:val="36"/>
        </w:rPr>
        <w:t>Leistungsvereinbarung</w:t>
      </w:r>
    </w:p>
    <w:p w14:paraId="0F0841B4" w14:textId="77777777" w:rsidR="00203A9A" w:rsidRPr="00DC3156" w:rsidRDefault="00203A9A" w:rsidP="00203A9A">
      <w:pPr>
        <w:jc w:val="center"/>
        <w:rPr>
          <w:b/>
          <w:sz w:val="28"/>
        </w:rPr>
      </w:pPr>
      <w:r w:rsidRPr="00DC3156">
        <w:rPr>
          <w:b/>
          <w:sz w:val="28"/>
        </w:rPr>
        <w:t>nach § 78b Abs. 1 Nr. 1 SGB VIII i. V. m. dem Rahmenvertrag nach § 78f SGB VIII für Baden-Württemberg</w:t>
      </w:r>
    </w:p>
    <w:p w14:paraId="4ACD40F3" w14:textId="77777777" w:rsidR="00203A9A" w:rsidRPr="00DC3156" w:rsidRDefault="00203A9A" w:rsidP="00203A9A">
      <w:pPr>
        <w:jc w:val="center"/>
      </w:pPr>
    </w:p>
    <w:p w14:paraId="3F418AB6" w14:textId="77777777" w:rsidR="00203A9A" w:rsidRPr="00DC3156" w:rsidRDefault="00203A9A" w:rsidP="00203A9A">
      <w:pPr>
        <w:jc w:val="center"/>
        <w:rPr>
          <w:sz w:val="24"/>
        </w:rPr>
      </w:pPr>
      <w:r w:rsidRPr="00DC3156">
        <w:rPr>
          <w:sz w:val="24"/>
        </w:rPr>
        <w:t>zwischen dem Träger der Einrichtung</w:t>
      </w:r>
    </w:p>
    <w:p w14:paraId="50733930" w14:textId="77777777" w:rsidR="00203A9A" w:rsidRPr="00DC3156" w:rsidRDefault="00203A9A" w:rsidP="00203A9A">
      <w:pPr>
        <w:jc w:val="center"/>
        <w:rPr>
          <w:sz w:val="24"/>
        </w:rPr>
      </w:pPr>
    </w:p>
    <w:p w14:paraId="6F65D4CE" w14:textId="77777777" w:rsidR="00203A9A" w:rsidRPr="00DC3156" w:rsidRDefault="00203A9A" w:rsidP="00203A9A">
      <w:pPr>
        <w:jc w:val="center"/>
        <w:rPr>
          <w:b/>
          <w:sz w:val="24"/>
          <w:highlight w:val="lightGray"/>
        </w:rPr>
      </w:pPr>
      <w:r w:rsidRPr="00DC3156">
        <w:rPr>
          <w:b/>
          <w:sz w:val="24"/>
          <w:highlight w:val="lightGray"/>
        </w:rPr>
        <w:t>Name</w:t>
      </w:r>
    </w:p>
    <w:p w14:paraId="30A1D208" w14:textId="77777777" w:rsidR="00203A9A" w:rsidRPr="00DC3156" w:rsidRDefault="00203A9A" w:rsidP="00203A9A">
      <w:pPr>
        <w:jc w:val="center"/>
        <w:rPr>
          <w:b/>
          <w:sz w:val="24"/>
          <w:highlight w:val="lightGray"/>
        </w:rPr>
      </w:pPr>
      <w:r w:rsidRPr="00DC3156">
        <w:rPr>
          <w:b/>
          <w:sz w:val="24"/>
          <w:highlight w:val="lightGray"/>
        </w:rPr>
        <w:t>Straße</w:t>
      </w:r>
    </w:p>
    <w:p w14:paraId="4B0345A9" w14:textId="77777777" w:rsidR="00203A9A" w:rsidRPr="00DC3156" w:rsidRDefault="00203A9A" w:rsidP="00203A9A">
      <w:pPr>
        <w:jc w:val="center"/>
        <w:rPr>
          <w:b/>
          <w:sz w:val="24"/>
        </w:rPr>
      </w:pPr>
      <w:r w:rsidRPr="00DC3156">
        <w:rPr>
          <w:b/>
          <w:sz w:val="24"/>
          <w:highlight w:val="lightGray"/>
        </w:rPr>
        <w:t>PLZ Ort</w:t>
      </w:r>
    </w:p>
    <w:p w14:paraId="57944C8B" w14:textId="77777777" w:rsidR="00203A9A" w:rsidRPr="00DC3156" w:rsidRDefault="00203A9A" w:rsidP="00203A9A">
      <w:pPr>
        <w:jc w:val="center"/>
        <w:rPr>
          <w:sz w:val="24"/>
        </w:rPr>
      </w:pPr>
      <w:r w:rsidRPr="00DC3156">
        <w:rPr>
          <w:sz w:val="24"/>
        </w:rPr>
        <w:t>(Leistungserbringer)</w:t>
      </w:r>
    </w:p>
    <w:p w14:paraId="6F495CC4" w14:textId="77777777" w:rsidR="00203A9A" w:rsidRPr="00DC3156" w:rsidRDefault="00203A9A" w:rsidP="00203A9A">
      <w:pPr>
        <w:jc w:val="center"/>
        <w:rPr>
          <w:sz w:val="24"/>
        </w:rPr>
      </w:pPr>
    </w:p>
    <w:p w14:paraId="6C78B719" w14:textId="77777777" w:rsidR="00203A9A" w:rsidRPr="00DC3156" w:rsidRDefault="00203A9A" w:rsidP="00203A9A">
      <w:pPr>
        <w:jc w:val="center"/>
        <w:rPr>
          <w:sz w:val="24"/>
        </w:rPr>
      </w:pPr>
      <w:r w:rsidRPr="00DC3156">
        <w:rPr>
          <w:sz w:val="24"/>
        </w:rPr>
        <w:t>und dem örtlich zuständigen Träger der Jugendhilfe</w:t>
      </w:r>
    </w:p>
    <w:p w14:paraId="6E15297F" w14:textId="77777777" w:rsidR="00203A9A" w:rsidRPr="00DC3156" w:rsidRDefault="00203A9A" w:rsidP="00203A9A">
      <w:pPr>
        <w:jc w:val="center"/>
        <w:rPr>
          <w:b/>
          <w:sz w:val="24"/>
          <w:highlight w:val="lightGray"/>
        </w:rPr>
      </w:pPr>
      <w:r w:rsidRPr="00DC3156">
        <w:rPr>
          <w:b/>
          <w:sz w:val="24"/>
          <w:highlight w:val="lightGray"/>
        </w:rPr>
        <w:t>Name</w:t>
      </w:r>
    </w:p>
    <w:p w14:paraId="3CE5F13C" w14:textId="77777777" w:rsidR="00203A9A" w:rsidRPr="00DC3156" w:rsidRDefault="00203A9A" w:rsidP="00203A9A">
      <w:pPr>
        <w:jc w:val="center"/>
        <w:rPr>
          <w:b/>
          <w:sz w:val="24"/>
          <w:highlight w:val="lightGray"/>
        </w:rPr>
      </w:pPr>
      <w:r w:rsidRPr="00DC3156">
        <w:rPr>
          <w:b/>
          <w:sz w:val="24"/>
          <w:highlight w:val="lightGray"/>
        </w:rPr>
        <w:t>Straße</w:t>
      </w:r>
    </w:p>
    <w:p w14:paraId="5C646DA0" w14:textId="77777777" w:rsidR="00203A9A" w:rsidRPr="00DC3156" w:rsidRDefault="00203A9A" w:rsidP="00203A9A">
      <w:pPr>
        <w:jc w:val="center"/>
        <w:rPr>
          <w:b/>
          <w:sz w:val="24"/>
        </w:rPr>
      </w:pPr>
      <w:r w:rsidRPr="00DC3156">
        <w:rPr>
          <w:b/>
          <w:sz w:val="24"/>
          <w:highlight w:val="lightGray"/>
        </w:rPr>
        <w:t>PLZ Ort,</w:t>
      </w:r>
    </w:p>
    <w:p w14:paraId="13CE835F" w14:textId="77777777" w:rsidR="00203A9A" w:rsidRPr="00DC3156" w:rsidRDefault="00203A9A" w:rsidP="00203A9A">
      <w:pPr>
        <w:jc w:val="center"/>
        <w:rPr>
          <w:sz w:val="24"/>
        </w:rPr>
      </w:pPr>
      <w:r w:rsidRPr="00DC3156">
        <w:rPr>
          <w:sz w:val="24"/>
        </w:rPr>
        <w:t>(Leistungsträger)</w:t>
      </w:r>
    </w:p>
    <w:p w14:paraId="74928ABB" w14:textId="77777777" w:rsidR="00203A9A" w:rsidRPr="00DC3156" w:rsidRDefault="00203A9A" w:rsidP="00203A9A">
      <w:pPr>
        <w:jc w:val="center"/>
        <w:rPr>
          <w:sz w:val="24"/>
        </w:rPr>
      </w:pPr>
    </w:p>
    <w:p w14:paraId="34E1231E" w14:textId="77777777" w:rsidR="00203A9A" w:rsidRPr="00DC3156" w:rsidRDefault="00203A9A" w:rsidP="00203A9A">
      <w:pPr>
        <w:jc w:val="center"/>
        <w:rPr>
          <w:sz w:val="24"/>
        </w:rPr>
      </w:pPr>
      <w:r w:rsidRPr="00DC3156">
        <w:rPr>
          <w:sz w:val="24"/>
        </w:rPr>
        <w:t>unter Beteiligung des</w:t>
      </w:r>
    </w:p>
    <w:p w14:paraId="3C0D010D" w14:textId="77777777" w:rsidR="00203A9A" w:rsidRPr="00DC3156" w:rsidRDefault="00203A9A" w:rsidP="00203A9A">
      <w:pPr>
        <w:jc w:val="center"/>
        <w:rPr>
          <w:sz w:val="24"/>
        </w:rPr>
      </w:pPr>
      <w:r w:rsidRPr="00DC3156">
        <w:rPr>
          <w:sz w:val="24"/>
        </w:rPr>
        <w:t>Kommunalverbandes für Jugend und Soziales</w:t>
      </w:r>
    </w:p>
    <w:p w14:paraId="59EE30AE" w14:textId="77777777" w:rsidR="00203A9A" w:rsidRPr="00DC3156" w:rsidRDefault="00203A9A" w:rsidP="00203A9A">
      <w:pPr>
        <w:jc w:val="center"/>
        <w:rPr>
          <w:sz w:val="24"/>
        </w:rPr>
      </w:pPr>
      <w:r w:rsidRPr="00DC3156">
        <w:rPr>
          <w:sz w:val="24"/>
        </w:rPr>
        <w:t>Baden-Württemberg</w:t>
      </w:r>
    </w:p>
    <w:p w14:paraId="21CE5EB3" w14:textId="77777777" w:rsidR="00203A9A" w:rsidRPr="00DC3156" w:rsidRDefault="00203A9A" w:rsidP="00203A9A">
      <w:pPr>
        <w:jc w:val="center"/>
        <w:rPr>
          <w:sz w:val="24"/>
        </w:rPr>
      </w:pPr>
      <w:r w:rsidRPr="00DC3156">
        <w:rPr>
          <w:sz w:val="24"/>
        </w:rPr>
        <w:t>entsprechend der Kommunalen Vereinbarung</w:t>
      </w:r>
    </w:p>
    <w:p w14:paraId="0513CA8E" w14:textId="77777777" w:rsidR="00203A9A" w:rsidRPr="00DC3156" w:rsidRDefault="00203A9A" w:rsidP="00203A9A">
      <w:pPr>
        <w:jc w:val="center"/>
        <w:rPr>
          <w:sz w:val="24"/>
        </w:rPr>
      </w:pPr>
    </w:p>
    <w:p w14:paraId="634E4EAC" w14:textId="77777777" w:rsidR="00203A9A" w:rsidRPr="00DC3156" w:rsidRDefault="00203A9A" w:rsidP="00203A9A">
      <w:pPr>
        <w:jc w:val="center"/>
        <w:rPr>
          <w:sz w:val="24"/>
        </w:rPr>
      </w:pPr>
      <w:r w:rsidRPr="00DC3156">
        <w:rPr>
          <w:sz w:val="24"/>
        </w:rPr>
        <w:t>für die Einrichtung</w:t>
      </w:r>
    </w:p>
    <w:p w14:paraId="4E2D1950" w14:textId="77777777" w:rsidR="00203A9A" w:rsidRPr="00DC3156" w:rsidRDefault="00203A9A" w:rsidP="00203A9A">
      <w:pPr>
        <w:jc w:val="center"/>
        <w:rPr>
          <w:b/>
          <w:sz w:val="24"/>
          <w:highlight w:val="lightGray"/>
        </w:rPr>
      </w:pPr>
      <w:r w:rsidRPr="00DC3156">
        <w:rPr>
          <w:b/>
          <w:sz w:val="24"/>
          <w:highlight w:val="lightGray"/>
        </w:rPr>
        <w:t>Name</w:t>
      </w:r>
    </w:p>
    <w:p w14:paraId="3331036E" w14:textId="77777777" w:rsidR="00203A9A" w:rsidRPr="00DC3156" w:rsidRDefault="00203A9A" w:rsidP="00203A9A">
      <w:pPr>
        <w:jc w:val="center"/>
        <w:rPr>
          <w:b/>
          <w:sz w:val="24"/>
          <w:highlight w:val="lightGray"/>
        </w:rPr>
      </w:pPr>
      <w:r w:rsidRPr="00DC3156">
        <w:rPr>
          <w:b/>
          <w:sz w:val="24"/>
          <w:highlight w:val="lightGray"/>
        </w:rPr>
        <w:t>Straße</w:t>
      </w:r>
    </w:p>
    <w:p w14:paraId="7A5D65FA" w14:textId="77777777" w:rsidR="00203A9A" w:rsidRPr="00DC3156" w:rsidRDefault="00203A9A" w:rsidP="00203A9A">
      <w:pPr>
        <w:jc w:val="center"/>
        <w:rPr>
          <w:b/>
          <w:sz w:val="24"/>
        </w:rPr>
      </w:pPr>
      <w:r w:rsidRPr="00DC3156">
        <w:rPr>
          <w:b/>
          <w:sz w:val="24"/>
          <w:highlight w:val="lightGray"/>
        </w:rPr>
        <w:t>PLZ Ort</w:t>
      </w:r>
    </w:p>
    <w:p w14:paraId="6C1E31E9" w14:textId="77777777" w:rsidR="00203A9A" w:rsidRPr="00DC3156" w:rsidRDefault="00203A9A" w:rsidP="00203A9A">
      <w:pPr>
        <w:jc w:val="center"/>
        <w:rPr>
          <w:sz w:val="24"/>
        </w:rPr>
      </w:pPr>
      <w:r w:rsidRPr="00DC3156">
        <w:rPr>
          <w:sz w:val="24"/>
        </w:rPr>
        <w:t>(Leistungserbringer)</w:t>
      </w:r>
    </w:p>
    <w:p w14:paraId="5D6DAEDB" w14:textId="77777777" w:rsidR="00203A9A" w:rsidRPr="00DC3156" w:rsidRDefault="00203A9A" w:rsidP="00203A9A">
      <w:pPr>
        <w:jc w:val="center"/>
        <w:rPr>
          <w:sz w:val="24"/>
        </w:rPr>
      </w:pPr>
    </w:p>
    <w:p w14:paraId="53D9E119" w14:textId="77777777" w:rsidR="00203A9A" w:rsidRPr="00DC3156" w:rsidRDefault="00203A9A" w:rsidP="00203A9A">
      <w:pPr>
        <w:jc w:val="center"/>
        <w:rPr>
          <w:sz w:val="24"/>
        </w:rPr>
      </w:pPr>
      <w:r w:rsidRPr="00DC3156">
        <w:rPr>
          <w:sz w:val="24"/>
        </w:rPr>
        <w:t xml:space="preserve">für das Leistungsangebot </w:t>
      </w:r>
    </w:p>
    <w:p w14:paraId="689D583E" w14:textId="77777777" w:rsidR="00A207C9" w:rsidRPr="00DC3156" w:rsidRDefault="00AE4EAC" w:rsidP="00203A9A">
      <w:pPr>
        <w:jc w:val="center"/>
        <w:rPr>
          <w:b/>
          <w:sz w:val="24"/>
        </w:rPr>
      </w:pPr>
      <w:r w:rsidRPr="00DC3156">
        <w:rPr>
          <w:b/>
          <w:sz w:val="28"/>
        </w:rPr>
        <w:t>Jugendwohngemeinschaft</w:t>
      </w:r>
      <w:r w:rsidR="00203A9A" w:rsidRPr="00DC3156">
        <w:rPr>
          <w:b/>
          <w:sz w:val="28"/>
        </w:rPr>
        <w:t xml:space="preserve"> </w:t>
      </w:r>
      <w:r w:rsidR="00203A9A" w:rsidRPr="00DC3156">
        <w:rPr>
          <w:b/>
          <w:sz w:val="28"/>
        </w:rPr>
        <w:br/>
      </w:r>
      <w:r w:rsidR="00203A9A" w:rsidRPr="00DC3156">
        <w:rPr>
          <w:b/>
          <w:sz w:val="24"/>
        </w:rPr>
        <w:t>als sonstige Betreute Wohnform nach den §§ 34, 35a und 41 SGB VIII</w:t>
      </w:r>
    </w:p>
    <w:p w14:paraId="774F2C65" w14:textId="77777777" w:rsidR="00A207C9" w:rsidRPr="00DC3156" w:rsidRDefault="005E3BA3" w:rsidP="004E4EF9">
      <w:pPr>
        <w:pStyle w:val="berschrift2"/>
        <w:rPr>
          <w:rStyle w:val="Buchtitel"/>
        </w:rPr>
      </w:pPr>
      <w:r w:rsidRPr="00DC3156">
        <w:br w:type="page"/>
      </w:r>
      <w:r w:rsidR="00A207C9" w:rsidRPr="00DC3156">
        <w:rPr>
          <w:rStyle w:val="Buchtitel"/>
        </w:rPr>
        <w:lastRenderedPageBreak/>
        <w:t>I</w:t>
      </w:r>
      <w:r w:rsidR="00A207C9" w:rsidRPr="00DC3156">
        <w:rPr>
          <w:rStyle w:val="Buchtitel"/>
        </w:rPr>
        <w:tab/>
        <w:t>Strukturdaten des Leistungsangebotes</w:t>
      </w:r>
    </w:p>
    <w:p w14:paraId="336711C8" w14:textId="77777777" w:rsidR="00A207C9" w:rsidRPr="00DC3156" w:rsidRDefault="00A207C9" w:rsidP="004E4EF9">
      <w:pPr>
        <w:pStyle w:val="berschrift2"/>
      </w:pPr>
      <w:r w:rsidRPr="00DC3156">
        <w:t>§ 1</w:t>
      </w:r>
      <w:r w:rsidRPr="00DC3156">
        <w:tab/>
        <w:t>Art des Leistungsangebotes</w:t>
      </w:r>
    </w:p>
    <w:p w14:paraId="1421FF80" w14:textId="77777777" w:rsidR="00A04A49" w:rsidRPr="00DC3156" w:rsidRDefault="00372BC8" w:rsidP="004E4EF9">
      <w:r w:rsidRPr="00DC3156">
        <w:rPr>
          <w:highlight w:val="yellow"/>
        </w:rPr>
        <w:t>Nicht</w:t>
      </w:r>
      <w:r w:rsidR="00A04A49" w:rsidRPr="00DC3156">
        <w:rPr>
          <w:highlight w:val="yellow"/>
        </w:rPr>
        <w:t>zutreffendes streichen:</w:t>
      </w:r>
    </w:p>
    <w:p w14:paraId="77537CCE" w14:textId="77777777" w:rsidR="00A207C9" w:rsidRPr="00DC3156" w:rsidRDefault="00A207C9" w:rsidP="006E323B">
      <w:pPr>
        <w:pStyle w:val="Liste1"/>
        <w:numPr>
          <w:ilvl w:val="0"/>
          <w:numId w:val="6"/>
        </w:numPr>
        <w:tabs>
          <w:tab w:val="clear" w:pos="1069"/>
          <w:tab w:val="num" w:pos="151"/>
        </w:tabs>
      </w:pPr>
      <w:r w:rsidRPr="00DC3156">
        <w:t>Hilfe zur Erziehung in einem Heim oder einer sonstigen betreuten Wohnform nach § 34 SGB VIII,</w:t>
      </w:r>
    </w:p>
    <w:p w14:paraId="58E7EA96" w14:textId="77777777" w:rsidR="00A207C9" w:rsidRPr="00DC3156" w:rsidRDefault="00A207C9" w:rsidP="006E323B">
      <w:pPr>
        <w:pStyle w:val="Liste1"/>
        <w:numPr>
          <w:ilvl w:val="0"/>
          <w:numId w:val="6"/>
        </w:numPr>
        <w:tabs>
          <w:tab w:val="clear" w:pos="1069"/>
          <w:tab w:val="num" w:pos="741"/>
        </w:tabs>
      </w:pPr>
      <w:r w:rsidRPr="00DC3156">
        <w:t>Hilfen für junge Volljährige nach § 41 SGB VIII mit Ausnahme der §§ 29, 30 und 33 SGB VIII,</w:t>
      </w:r>
    </w:p>
    <w:p w14:paraId="541F7128" w14:textId="77777777" w:rsidR="00A207C9" w:rsidRDefault="00A207C9" w:rsidP="006E323B">
      <w:pPr>
        <w:pStyle w:val="Liste1"/>
        <w:numPr>
          <w:ilvl w:val="0"/>
          <w:numId w:val="6"/>
        </w:numPr>
        <w:tabs>
          <w:tab w:val="clear" w:pos="1069"/>
          <w:tab w:val="num" w:pos="599"/>
        </w:tabs>
      </w:pPr>
      <w:r w:rsidRPr="00DC3156">
        <w:t>Eingliederungshilfe für seelisch behinderte Kinder und Jugendliche in stationären Einrichtungen nach § 35a SGB VIII</w:t>
      </w:r>
    </w:p>
    <w:p w14:paraId="33040FF2" w14:textId="77777777" w:rsidR="009F1E83" w:rsidRPr="00DC3156" w:rsidRDefault="009F1E83" w:rsidP="009F1E83">
      <w:pPr>
        <w:pStyle w:val="Liste1"/>
        <w:numPr>
          <w:ilvl w:val="0"/>
          <w:numId w:val="0"/>
        </w:numPr>
        <w:ind w:left="709"/>
      </w:pPr>
    </w:p>
    <w:p w14:paraId="4E0F2B78" w14:textId="77777777" w:rsidR="00A207C9" w:rsidRPr="00DC3156" w:rsidRDefault="00A207C9" w:rsidP="004E4EF9">
      <w:pPr>
        <w:pStyle w:val="berschrift2"/>
      </w:pPr>
      <w:r w:rsidRPr="00DC3156">
        <w:t>§ 2</w:t>
      </w:r>
      <w:r w:rsidRPr="00DC3156">
        <w:tab/>
        <w:t xml:space="preserve">Strukturdaten </w:t>
      </w:r>
    </w:p>
    <w:p w14:paraId="37037BDA" w14:textId="77777777" w:rsidR="00A207C9" w:rsidRPr="00DC3156" w:rsidRDefault="00A207C9" w:rsidP="00595850">
      <w:pPr>
        <w:pStyle w:val="berschrift1"/>
      </w:pPr>
      <w:r w:rsidRPr="00DC3156">
        <w:t>Angebotsform und Platzzahl</w:t>
      </w:r>
    </w:p>
    <w:p w14:paraId="1BB32B32" w14:textId="77777777" w:rsidR="00A207C9" w:rsidRPr="00DC3156" w:rsidRDefault="00A207C9" w:rsidP="004E4EF9">
      <w:r w:rsidRPr="00DC3156">
        <w:t>Das Leistungsangebot umfasst</w:t>
      </w:r>
    </w:p>
    <w:p w14:paraId="438CDE34" w14:textId="6D389A28" w:rsidR="00A207C9" w:rsidRPr="00DC3156" w:rsidRDefault="00A207C9" w:rsidP="004E4EF9">
      <w:r w:rsidRPr="00DC3156">
        <w:rPr>
          <w:highlight w:val="lightGray"/>
        </w:rPr>
        <w:t>Anzahl</w:t>
      </w:r>
      <w:r w:rsidRPr="00DC3156">
        <w:t xml:space="preserve"> </w:t>
      </w:r>
      <w:r w:rsidR="00341AFD" w:rsidRPr="00DC3156">
        <w:t xml:space="preserve">Jugendwohngemeinschaften </w:t>
      </w:r>
      <w:r w:rsidR="004D198F">
        <w:t>mit</w:t>
      </w:r>
      <w:r w:rsidRPr="00DC3156">
        <w:t xml:space="preserve"> insgesamt </w:t>
      </w:r>
      <w:r w:rsidRPr="00DC3156">
        <w:rPr>
          <w:highlight w:val="lightGray"/>
        </w:rPr>
        <w:t>Anzahl</w:t>
      </w:r>
      <w:r w:rsidRPr="00DC3156">
        <w:t xml:space="preserve"> Plätzen, </w:t>
      </w:r>
    </w:p>
    <w:p w14:paraId="0E353DD8" w14:textId="77777777" w:rsidR="00A207C9" w:rsidRPr="00DC3156" w:rsidRDefault="00A207C9" w:rsidP="004E4EF9">
      <w:r w:rsidRPr="00DC3156">
        <w:t>davon</w:t>
      </w:r>
    </w:p>
    <w:p w14:paraId="2B924FDA" w14:textId="77777777" w:rsidR="00A207C9" w:rsidRPr="00DC3156" w:rsidRDefault="00341AFD" w:rsidP="00341AFD">
      <w:pPr>
        <w:jc w:val="left"/>
      </w:pPr>
      <w:r w:rsidRPr="00DC3156">
        <w:rPr>
          <w:highlight w:val="lightGray"/>
        </w:rPr>
        <w:t>Anzahl</w:t>
      </w:r>
      <w:r w:rsidRPr="00DC3156">
        <w:t xml:space="preserve"> Plätze in </w:t>
      </w:r>
      <w:r w:rsidR="00A207C9" w:rsidRPr="00DC3156">
        <w:rPr>
          <w:highlight w:val="lightGray"/>
        </w:rPr>
        <w:t xml:space="preserve">der </w:t>
      </w:r>
      <w:r w:rsidRPr="00DC3156">
        <w:t>Jugendwohngemei</w:t>
      </w:r>
      <w:r w:rsidR="00A261E3" w:rsidRPr="00DC3156">
        <w:t>n</w:t>
      </w:r>
      <w:r w:rsidRPr="00DC3156">
        <w:t xml:space="preserve">schaft </w:t>
      </w:r>
      <w:r w:rsidRPr="00DC3156">
        <w:br/>
      </w:r>
      <w:r w:rsidR="00A207C9" w:rsidRPr="00DC3156">
        <w:rPr>
          <w:highlight w:val="lightGray"/>
        </w:rPr>
        <w:t>Adresse</w:t>
      </w:r>
      <w:r w:rsidR="00A207C9" w:rsidRPr="00DC3156">
        <w:t xml:space="preserve">, </w:t>
      </w:r>
    </w:p>
    <w:p w14:paraId="270E2381" w14:textId="77777777" w:rsidR="00341AFD" w:rsidRPr="00DC3156" w:rsidRDefault="00341AFD" w:rsidP="00341AFD">
      <w:pPr>
        <w:jc w:val="left"/>
      </w:pPr>
      <w:r w:rsidRPr="00DC3156">
        <w:rPr>
          <w:highlight w:val="lightGray"/>
        </w:rPr>
        <w:t>Anzahl</w:t>
      </w:r>
      <w:r w:rsidRPr="00DC3156">
        <w:t xml:space="preserve"> Plätze in </w:t>
      </w:r>
      <w:r w:rsidRPr="00DC3156">
        <w:rPr>
          <w:highlight w:val="lightGray"/>
        </w:rPr>
        <w:t xml:space="preserve">der </w:t>
      </w:r>
      <w:r w:rsidRPr="00DC3156">
        <w:t>Jugendwohngemei</w:t>
      </w:r>
      <w:r w:rsidR="00A261E3" w:rsidRPr="00DC3156">
        <w:t>n</w:t>
      </w:r>
      <w:r w:rsidRPr="00DC3156">
        <w:t xml:space="preserve">schaft </w:t>
      </w:r>
      <w:r w:rsidRPr="00DC3156">
        <w:br/>
      </w:r>
      <w:r w:rsidRPr="00DC3156">
        <w:rPr>
          <w:highlight w:val="lightGray"/>
        </w:rPr>
        <w:t>Adresse</w:t>
      </w:r>
      <w:r w:rsidRPr="00DC3156">
        <w:t xml:space="preserve">, </w:t>
      </w:r>
    </w:p>
    <w:p w14:paraId="6474E660" w14:textId="77777777" w:rsidR="00341AFD" w:rsidRPr="00DC3156" w:rsidRDefault="00341AFD" w:rsidP="00341AFD">
      <w:pPr>
        <w:jc w:val="left"/>
      </w:pPr>
      <w:r w:rsidRPr="00DC3156">
        <w:rPr>
          <w:highlight w:val="lightGray"/>
        </w:rPr>
        <w:t>Anzahl</w:t>
      </w:r>
      <w:r w:rsidRPr="00DC3156">
        <w:t xml:space="preserve"> Plätze in </w:t>
      </w:r>
      <w:r w:rsidRPr="00DC3156">
        <w:rPr>
          <w:highlight w:val="lightGray"/>
        </w:rPr>
        <w:t xml:space="preserve">der </w:t>
      </w:r>
      <w:r w:rsidRPr="00DC3156">
        <w:t>Jugendwohngemei</w:t>
      </w:r>
      <w:r w:rsidR="00A261E3" w:rsidRPr="00DC3156">
        <w:t>n</w:t>
      </w:r>
      <w:r w:rsidRPr="00DC3156">
        <w:t xml:space="preserve">schaft </w:t>
      </w:r>
      <w:r w:rsidRPr="00DC3156">
        <w:br/>
      </w:r>
      <w:r w:rsidRPr="00DC3156">
        <w:rPr>
          <w:highlight w:val="lightGray"/>
        </w:rPr>
        <w:t>Adresse</w:t>
      </w:r>
      <w:r w:rsidRPr="00DC3156">
        <w:t xml:space="preserve">, </w:t>
      </w:r>
    </w:p>
    <w:p w14:paraId="73B6DAE5" w14:textId="77777777" w:rsidR="00A207C9" w:rsidRPr="00DC3156" w:rsidRDefault="00A207C9" w:rsidP="00595850">
      <w:pPr>
        <w:pStyle w:val="berschrift1"/>
      </w:pPr>
      <w:r w:rsidRPr="00DC3156">
        <w:t>Öffnungszeit und Betreuungsumfang</w:t>
      </w:r>
    </w:p>
    <w:p w14:paraId="48F88438" w14:textId="20990B09" w:rsidR="00A207C9" w:rsidRPr="00FB1F4F" w:rsidRDefault="00A207C9" w:rsidP="00686A13">
      <w:r w:rsidRPr="00DC3156">
        <w:t xml:space="preserve">Das Leistungsangebot ist an </w:t>
      </w:r>
      <w:r w:rsidRPr="00DC3156">
        <w:rPr>
          <w:highlight w:val="lightGray"/>
        </w:rPr>
        <w:t>Anzahl</w:t>
      </w:r>
      <w:r w:rsidRPr="00DC3156">
        <w:t xml:space="preserve"> Tagen/Jahr mit einem Betreuungsumfang von </w:t>
      </w:r>
      <w:r w:rsidR="00341AFD" w:rsidRPr="00DC3156">
        <w:rPr>
          <w:highlight w:val="lightGray"/>
        </w:rPr>
        <w:t xml:space="preserve">24 </w:t>
      </w:r>
      <w:r w:rsidRPr="00DC3156">
        <w:t xml:space="preserve">Stunden/Tag </w:t>
      </w:r>
      <w:r w:rsidR="00880E05" w:rsidRPr="00DC3156">
        <w:t xml:space="preserve">einschließlich damit </w:t>
      </w:r>
      <w:r w:rsidR="00880E05" w:rsidRPr="006A5FE1">
        <w:t xml:space="preserve">verbundener </w:t>
      </w:r>
      <w:r w:rsidR="00686A13" w:rsidRPr="006A5FE1">
        <w:t>Berei</w:t>
      </w:r>
      <w:r w:rsidR="008910AD" w:rsidRPr="006A5FE1">
        <w:t>ts</w:t>
      </w:r>
      <w:r w:rsidR="00686A13" w:rsidRPr="006A5FE1">
        <w:t>chafts</w:t>
      </w:r>
      <w:r w:rsidR="008910AD" w:rsidRPr="006A5FE1">
        <w:t>zeiten</w:t>
      </w:r>
      <w:r w:rsidR="006E323B" w:rsidRPr="006A5FE1">
        <w:t xml:space="preserve"> g</w:t>
      </w:r>
      <w:r w:rsidR="006E323B" w:rsidRPr="00595850">
        <w:t>eöffnet</w:t>
      </w:r>
      <w:r w:rsidR="00686A13" w:rsidRPr="00595850">
        <w:t>.</w:t>
      </w:r>
    </w:p>
    <w:p w14:paraId="00F52A18" w14:textId="77777777" w:rsidR="00A207C9" w:rsidRPr="00DC3156" w:rsidRDefault="00A207C9" w:rsidP="00595850">
      <w:pPr>
        <w:pStyle w:val="berschrift1"/>
      </w:pPr>
      <w:r w:rsidRPr="00DC3156">
        <w:t>Regelleistung</w:t>
      </w:r>
      <w:r w:rsidR="00F05A27" w:rsidRPr="00DC3156">
        <w:t>en</w:t>
      </w:r>
    </w:p>
    <w:p w14:paraId="585C94B6" w14:textId="77777777" w:rsidR="00A207C9" w:rsidRPr="00DC3156" w:rsidRDefault="00A207C9" w:rsidP="004E4EF9">
      <w:r w:rsidRPr="00DC3156">
        <w:t xml:space="preserve">Das Leistungsangebot umfasst </w:t>
      </w:r>
    </w:p>
    <w:p w14:paraId="72C1FA95" w14:textId="77777777" w:rsidR="00A207C9" w:rsidRPr="00DC3156" w:rsidRDefault="00A207C9" w:rsidP="004E4EF9">
      <w:pPr>
        <w:pStyle w:val="berschrift4"/>
      </w:pPr>
      <w:r w:rsidRPr="00DC3156">
        <w:t>Grundbetreuung (§ 6 Abs. 2a RV)</w:t>
      </w:r>
    </w:p>
    <w:p w14:paraId="16B72416" w14:textId="77777777" w:rsidR="007E1423" w:rsidRPr="00DC3156" w:rsidRDefault="007E1423" w:rsidP="006A5FE1">
      <w:pPr>
        <w:pStyle w:val="berschrift4"/>
        <w:spacing w:before="240"/>
        <w:ind w:left="1066" w:hanging="357"/>
      </w:pPr>
      <w:r w:rsidRPr="00DC3156">
        <w:t xml:space="preserve">Ergänzende </w:t>
      </w:r>
      <w:r w:rsidR="004B4CC8" w:rsidRPr="00DC3156">
        <w:t>gruppen</w:t>
      </w:r>
      <w:r w:rsidR="00557F92" w:rsidRPr="00DC3156">
        <w:t xml:space="preserve">- und personenbezogene </w:t>
      </w:r>
      <w:r w:rsidRPr="00DC3156">
        <w:t xml:space="preserve">Leistungen (§ 6 Abs. 2e RV) </w:t>
      </w:r>
    </w:p>
    <w:p w14:paraId="0AF02082" w14:textId="77777777" w:rsidR="003A4C3A" w:rsidRPr="00DC3156" w:rsidRDefault="00E06EDE" w:rsidP="004E4EF9">
      <w:r w:rsidRPr="00DC3156">
        <w:t>i</w:t>
      </w:r>
      <w:r w:rsidR="00D73006" w:rsidRPr="00DC3156">
        <w:t xml:space="preserve">n Form </w:t>
      </w:r>
      <w:r w:rsidR="00162726" w:rsidRPr="00DC3156">
        <w:t>folgender g</w:t>
      </w:r>
      <w:r w:rsidR="003A4C3A" w:rsidRPr="00DC3156">
        <w:t>ruppenbezogene</w:t>
      </w:r>
      <w:r w:rsidR="00162726" w:rsidRPr="00DC3156">
        <w:t>r</w:t>
      </w:r>
      <w:r w:rsidR="003A4C3A" w:rsidRPr="00DC3156">
        <w:t xml:space="preserve"> Leistungen </w:t>
      </w:r>
    </w:p>
    <w:p w14:paraId="391BDDC3" w14:textId="77777777" w:rsidR="00341AFD" w:rsidRPr="00DC3156" w:rsidRDefault="00341AFD" w:rsidP="006A5FE1">
      <w:pPr>
        <w:pStyle w:val="Listenabsatz"/>
        <w:numPr>
          <w:ilvl w:val="0"/>
          <w:numId w:val="7"/>
        </w:numPr>
        <w:tabs>
          <w:tab w:val="clear" w:pos="1069"/>
          <w:tab w:val="num" w:pos="1843"/>
        </w:tabs>
        <w:spacing w:after="120"/>
        <w:ind w:left="1066" w:hanging="357"/>
      </w:pPr>
      <w:r w:rsidRPr="00DC3156">
        <w:rPr>
          <w:highlight w:val="lightGray"/>
        </w:rPr>
        <w:t>Text</w:t>
      </w:r>
    </w:p>
    <w:p w14:paraId="7D176711" w14:textId="77777777" w:rsidR="00341AFD" w:rsidRPr="00DC3156" w:rsidRDefault="00341AFD" w:rsidP="006E323B">
      <w:pPr>
        <w:pStyle w:val="Listenabsatz"/>
        <w:numPr>
          <w:ilvl w:val="0"/>
          <w:numId w:val="7"/>
        </w:numPr>
        <w:tabs>
          <w:tab w:val="clear" w:pos="1069"/>
          <w:tab w:val="num" w:pos="1532"/>
        </w:tabs>
      </w:pPr>
      <w:r w:rsidRPr="00DC3156">
        <w:rPr>
          <w:highlight w:val="lightGray"/>
        </w:rPr>
        <w:t>Text</w:t>
      </w:r>
    </w:p>
    <w:p w14:paraId="6C721BF3" w14:textId="77777777" w:rsidR="006A5FE1" w:rsidRDefault="006A5FE1" w:rsidP="004E4EF9">
      <w:r>
        <w:br w:type="page"/>
      </w:r>
    </w:p>
    <w:p w14:paraId="127BDE06" w14:textId="7F7CA926" w:rsidR="00840BD1" w:rsidRPr="00DC3156" w:rsidRDefault="00E06EDE" w:rsidP="004E4EF9">
      <w:r w:rsidRPr="00DC3156">
        <w:lastRenderedPageBreak/>
        <w:t>i</w:t>
      </w:r>
      <w:r w:rsidR="00D73006" w:rsidRPr="00DC3156">
        <w:t xml:space="preserve">n Form </w:t>
      </w:r>
      <w:r w:rsidR="00162726" w:rsidRPr="00DC3156">
        <w:t>folgender p</w:t>
      </w:r>
      <w:r w:rsidR="001326A9" w:rsidRPr="00DC3156">
        <w:t>ersonenbezoge</w:t>
      </w:r>
      <w:r w:rsidR="005B744C" w:rsidRPr="00DC3156">
        <w:t xml:space="preserve">ner </w:t>
      </w:r>
      <w:r w:rsidR="003A4C3A" w:rsidRPr="00DC3156">
        <w:t xml:space="preserve">Leistungen </w:t>
      </w:r>
    </w:p>
    <w:p w14:paraId="35015490" w14:textId="77777777" w:rsidR="00341AFD" w:rsidRPr="006A5FE1" w:rsidRDefault="00341AFD" w:rsidP="006A5FE1">
      <w:pPr>
        <w:pStyle w:val="Listenabsatz"/>
        <w:numPr>
          <w:ilvl w:val="0"/>
          <w:numId w:val="23"/>
        </w:numPr>
        <w:spacing w:after="120"/>
        <w:rPr>
          <w:highlight w:val="lightGray"/>
        </w:rPr>
      </w:pPr>
      <w:r w:rsidRPr="00DC3156">
        <w:rPr>
          <w:highlight w:val="lightGray"/>
        </w:rPr>
        <w:t>Text</w:t>
      </w:r>
    </w:p>
    <w:p w14:paraId="0F15DDA0" w14:textId="77777777" w:rsidR="00341AFD" w:rsidRPr="006A5FE1" w:rsidRDefault="00341AFD" w:rsidP="006A5FE1">
      <w:pPr>
        <w:pStyle w:val="Listenabsatz"/>
        <w:numPr>
          <w:ilvl w:val="0"/>
          <w:numId w:val="23"/>
        </w:numPr>
        <w:spacing w:after="120"/>
        <w:rPr>
          <w:highlight w:val="lightGray"/>
        </w:rPr>
      </w:pPr>
      <w:r w:rsidRPr="00DC3156">
        <w:rPr>
          <w:highlight w:val="lightGray"/>
        </w:rPr>
        <w:t>Text</w:t>
      </w:r>
    </w:p>
    <w:p w14:paraId="54E3F746" w14:textId="77777777" w:rsidR="00A207C9" w:rsidRPr="00DC3156" w:rsidRDefault="00A207C9" w:rsidP="006A5FE1">
      <w:pPr>
        <w:pStyle w:val="berschrift4"/>
        <w:spacing w:before="240"/>
        <w:ind w:left="1066" w:hanging="357"/>
      </w:pPr>
      <w:r w:rsidRPr="00DC3156">
        <w:t>Zusammenarbeit /Kontakte (§ 6 Abs. 2b RV)</w:t>
      </w:r>
    </w:p>
    <w:p w14:paraId="48922274" w14:textId="77777777" w:rsidR="00A207C9" w:rsidRPr="00DC3156" w:rsidRDefault="00A207C9" w:rsidP="006A5FE1">
      <w:pPr>
        <w:pStyle w:val="berschrift4"/>
        <w:spacing w:before="240"/>
        <w:ind w:left="1066" w:hanging="357"/>
      </w:pPr>
      <w:r w:rsidRPr="00DC3156">
        <w:t>Hilfe-/Erziehungsplanung</w:t>
      </w:r>
      <w:r w:rsidR="007E1423" w:rsidRPr="00DC3156">
        <w:t>/Fachdienst</w:t>
      </w:r>
      <w:r w:rsidRPr="00DC3156">
        <w:t xml:space="preserve"> (§ 6 Abs. 2c RV)</w:t>
      </w:r>
    </w:p>
    <w:p w14:paraId="294096CE" w14:textId="77777777" w:rsidR="00951C6D" w:rsidRPr="00DC3156" w:rsidRDefault="00951C6D" w:rsidP="006A5FE1">
      <w:pPr>
        <w:pStyle w:val="berschrift4"/>
        <w:spacing w:before="240"/>
        <w:ind w:left="1066" w:hanging="357"/>
      </w:pPr>
      <w:r w:rsidRPr="00DC3156">
        <w:t>Leistungen zur Sicherung der Kinderrechte, der Partizipation und des Kinderschutzes (§ 6 Abs. 2c RV)</w:t>
      </w:r>
    </w:p>
    <w:p w14:paraId="2DE62E6F" w14:textId="77777777" w:rsidR="00A207C9" w:rsidRPr="00DC3156" w:rsidRDefault="00A207C9" w:rsidP="006A5FE1">
      <w:pPr>
        <w:pStyle w:val="berschrift4"/>
        <w:spacing w:before="240"/>
        <w:ind w:left="1066" w:hanging="357"/>
      </w:pPr>
      <w:r w:rsidRPr="00DC3156">
        <w:t>Regieleistungen (§ 6 Abs. 2d RV).</w:t>
      </w:r>
    </w:p>
    <w:p w14:paraId="72902ABE" w14:textId="77777777" w:rsidR="00A207C9" w:rsidRPr="00DC3156" w:rsidRDefault="00A207C9" w:rsidP="00595850">
      <w:pPr>
        <w:pStyle w:val="berschrift1"/>
      </w:pPr>
      <w:r w:rsidRPr="00DC3156">
        <w:t xml:space="preserve">Individuelle Zusatzleistungen </w:t>
      </w:r>
    </w:p>
    <w:p w14:paraId="1FC4B3BC" w14:textId="77777777" w:rsidR="00A207C9" w:rsidRPr="00DC3156" w:rsidRDefault="00A207C9" w:rsidP="004E4EF9">
      <w:r w:rsidRPr="00DC3156">
        <w:t>Individuelle Zusatzleistungen – sofern nicht</w:t>
      </w:r>
      <w:r w:rsidR="001326A9" w:rsidRPr="00DC3156">
        <w:t xml:space="preserve"> als ergänzende Leistungen vereinbart oder </w:t>
      </w:r>
      <w:r w:rsidRPr="00DC3156">
        <w:t xml:space="preserve"> in Leistungsmodulen pauschaliert</w:t>
      </w:r>
      <w:r w:rsidR="001326A9" w:rsidRPr="00DC3156">
        <w:t xml:space="preserve"> </w:t>
      </w:r>
      <w:r w:rsidRPr="00DC3156">
        <w:t xml:space="preserve">- können im Rahmen der Hilfeplanung im Einzelfall nach Anlage </w:t>
      </w:r>
      <w:r w:rsidR="007A7A8D" w:rsidRPr="00DC3156">
        <w:t>3</w:t>
      </w:r>
      <w:r w:rsidRPr="00DC3156">
        <w:t xml:space="preserve"> des Rahmenvertrages mit dem örtlichen Träger vereinbart werden.</w:t>
      </w:r>
    </w:p>
    <w:p w14:paraId="582FFEC0" w14:textId="77777777" w:rsidR="00A207C9" w:rsidRPr="00DC3156" w:rsidRDefault="00A207C9" w:rsidP="00595850">
      <w:pPr>
        <w:pStyle w:val="berschrift1"/>
      </w:pPr>
      <w:r w:rsidRPr="00DC3156">
        <w:t>Leistungsmodule</w:t>
      </w:r>
    </w:p>
    <w:p w14:paraId="444CE238" w14:textId="77777777" w:rsidR="00536B45" w:rsidRPr="00DC3156" w:rsidRDefault="00536B45" w:rsidP="004E4EF9">
      <w:r w:rsidRPr="00DC3156">
        <w:rPr>
          <w:highlight w:val="yellow"/>
        </w:rPr>
        <w:t>Nicht</w:t>
      </w:r>
      <w:r w:rsidR="005573DC" w:rsidRPr="00DC3156">
        <w:rPr>
          <w:highlight w:val="yellow"/>
        </w:rPr>
        <w:t>z</w:t>
      </w:r>
      <w:r w:rsidRPr="00DC3156">
        <w:rPr>
          <w:highlight w:val="yellow"/>
        </w:rPr>
        <w:t>utreffendes streichen:</w:t>
      </w:r>
    </w:p>
    <w:p w14:paraId="548F4959" w14:textId="77777777" w:rsidR="00A207C9" w:rsidRPr="00DC3156" w:rsidRDefault="00A207C9" w:rsidP="004E4EF9">
      <w:r w:rsidRPr="00DC3156">
        <w:t>Es wurden keine Leistungsmodule vereinbart</w:t>
      </w:r>
      <w:r w:rsidR="00613822" w:rsidRPr="00DC3156">
        <w:t>.</w:t>
      </w:r>
      <w:r w:rsidRPr="00DC3156">
        <w:t xml:space="preserve"> </w:t>
      </w:r>
    </w:p>
    <w:p w14:paraId="17FDAE5B" w14:textId="77777777" w:rsidR="00A207C9" w:rsidRPr="00DC3156" w:rsidRDefault="00A207C9" w:rsidP="004E4EF9">
      <w:r w:rsidRPr="00DC3156">
        <w:t>Folgende Leistungsmodule sind Bestandteil dieses Leistungsangebotes</w:t>
      </w:r>
      <w:r w:rsidR="00613822" w:rsidRPr="00DC3156">
        <w:t>:</w:t>
      </w:r>
      <w:r w:rsidRPr="00DC3156">
        <w:t xml:space="preserve"> </w:t>
      </w:r>
    </w:p>
    <w:p w14:paraId="7A16966C" w14:textId="77777777" w:rsidR="00A207C9" w:rsidRPr="006A5FE1" w:rsidRDefault="00A207C9" w:rsidP="006A5FE1">
      <w:pPr>
        <w:pStyle w:val="Listenabsatz"/>
        <w:numPr>
          <w:ilvl w:val="0"/>
          <w:numId w:val="25"/>
        </w:numPr>
        <w:spacing w:after="120"/>
        <w:rPr>
          <w:highlight w:val="lightGray"/>
        </w:rPr>
      </w:pPr>
      <w:r w:rsidRPr="00DC3156">
        <w:rPr>
          <w:highlight w:val="lightGray"/>
        </w:rPr>
        <w:t>Text</w:t>
      </w:r>
    </w:p>
    <w:p w14:paraId="4F95A45F" w14:textId="77777777" w:rsidR="00A207C9" w:rsidRPr="006A5FE1" w:rsidRDefault="00A207C9" w:rsidP="006A5FE1">
      <w:pPr>
        <w:pStyle w:val="Listenabsatz"/>
        <w:numPr>
          <w:ilvl w:val="0"/>
          <w:numId w:val="25"/>
        </w:numPr>
        <w:spacing w:after="120"/>
        <w:rPr>
          <w:highlight w:val="lightGray"/>
        </w:rPr>
      </w:pPr>
      <w:r w:rsidRPr="00DC3156">
        <w:rPr>
          <w:highlight w:val="lightGray"/>
        </w:rPr>
        <w:t>Text</w:t>
      </w:r>
    </w:p>
    <w:p w14:paraId="3ACFA329" w14:textId="77777777" w:rsidR="00A207C9" w:rsidRDefault="00A207C9" w:rsidP="006A5FE1">
      <w:pPr>
        <w:pStyle w:val="Listenabsatz"/>
        <w:numPr>
          <w:ilvl w:val="0"/>
          <w:numId w:val="25"/>
        </w:numPr>
        <w:spacing w:after="120"/>
        <w:rPr>
          <w:highlight w:val="lightGray"/>
        </w:rPr>
      </w:pPr>
      <w:r w:rsidRPr="00DC3156">
        <w:rPr>
          <w:highlight w:val="lightGray"/>
        </w:rPr>
        <w:t>Text</w:t>
      </w:r>
    </w:p>
    <w:p w14:paraId="2CEA6C0E" w14:textId="77777777" w:rsidR="009F1E83" w:rsidRPr="009F1E83" w:rsidRDefault="009F1E83" w:rsidP="009F1E83">
      <w:pPr>
        <w:rPr>
          <w:highlight w:val="lightGray"/>
        </w:rPr>
      </w:pPr>
    </w:p>
    <w:p w14:paraId="54640A09" w14:textId="77777777" w:rsidR="00A207C9" w:rsidRPr="00DC3156" w:rsidRDefault="007E1423" w:rsidP="004E4EF9">
      <w:pPr>
        <w:pStyle w:val="berschrift2"/>
      </w:pPr>
      <w:r w:rsidRPr="00DC3156">
        <w:t>§ 3</w:t>
      </w:r>
      <w:r w:rsidRPr="00DC3156">
        <w:tab/>
        <w:t>P</w:t>
      </w:r>
      <w:r w:rsidR="00A207C9" w:rsidRPr="00DC3156">
        <w:t xml:space="preserve">ersonelle </w:t>
      </w:r>
      <w:r w:rsidRPr="00DC3156">
        <w:t xml:space="preserve">und sächliche </w:t>
      </w:r>
      <w:r w:rsidR="00A207C9" w:rsidRPr="00DC3156">
        <w:t>Ausstattung</w:t>
      </w:r>
      <w:r w:rsidR="00947FA5" w:rsidRPr="00DC3156">
        <w:t xml:space="preserve"> der Regelleistung</w:t>
      </w:r>
    </w:p>
    <w:p w14:paraId="1CE1CBE5" w14:textId="77777777" w:rsidR="00A207C9" w:rsidRPr="00DC3156" w:rsidRDefault="00A207C9" w:rsidP="00595850">
      <w:pPr>
        <w:pStyle w:val="berschrift1"/>
      </w:pPr>
      <w:r w:rsidRPr="00DC3156">
        <w:t>Personelle Ausstattung</w:t>
      </w:r>
      <w:r w:rsidR="00947FA5" w:rsidRPr="00DC3156">
        <w:t xml:space="preserve"> </w:t>
      </w:r>
    </w:p>
    <w:p w14:paraId="1D57D4C1" w14:textId="77777777" w:rsidR="00A207C9" w:rsidRPr="00DC3156" w:rsidRDefault="00A207C9" w:rsidP="00A261E3">
      <w:pPr>
        <w:pStyle w:val="Listenabsatz"/>
        <w:numPr>
          <w:ilvl w:val="0"/>
          <w:numId w:val="15"/>
        </w:numPr>
        <w:tabs>
          <w:tab w:val="left" w:pos="7741"/>
        </w:tabs>
        <w:spacing w:after="120"/>
        <w:ind w:left="1072"/>
      </w:pPr>
      <w:r w:rsidRPr="00DC3156">
        <w:t>Grundbetreuung</w:t>
      </w:r>
      <w:r w:rsidR="00947FA5" w:rsidRPr="00DC3156">
        <w:t xml:space="preserve"> und </w:t>
      </w:r>
      <w:r w:rsidRPr="00DC3156">
        <w:t>Zusammenarbeit</w:t>
      </w:r>
      <w:r w:rsidR="00947FA5" w:rsidRPr="00DC3156">
        <w:t>/</w:t>
      </w:r>
      <w:r w:rsidRPr="00DC3156">
        <w:t>Kontakte</w:t>
      </w:r>
      <w:r w:rsidR="00947FA5" w:rsidRPr="00DC3156">
        <w:t xml:space="preserve">, </w:t>
      </w:r>
      <w:r w:rsidR="00947FA5" w:rsidRPr="00DC3156">
        <w:br/>
        <w:t>einschließlich der durch den Gruppendienst</w:t>
      </w:r>
      <w:r w:rsidR="00915AEE" w:rsidRPr="00DC3156">
        <w:t xml:space="preserve"> </w:t>
      </w:r>
      <w:r w:rsidR="00947FA5" w:rsidRPr="00DC3156">
        <w:t xml:space="preserve">erbrachten </w:t>
      </w:r>
      <w:r w:rsidR="00915AEE" w:rsidRPr="00DC3156">
        <w:br/>
      </w:r>
      <w:r w:rsidR="00947FA5" w:rsidRPr="00DC3156">
        <w:t xml:space="preserve">Leistungen der Erziehungs- und Hilfeplanung </w:t>
      </w:r>
      <w:r w:rsidRPr="00DC3156">
        <w:tab/>
      </w:r>
      <w:r w:rsidR="00915AEE" w:rsidRPr="00DC3156">
        <w:rPr>
          <w:highlight w:val="lightGray"/>
        </w:rPr>
        <w:t>0,00</w:t>
      </w:r>
      <w:r w:rsidRPr="00DC3156">
        <w:rPr>
          <w:highlight w:val="lightGray"/>
        </w:rPr>
        <w:t xml:space="preserve"> VK</w:t>
      </w:r>
    </w:p>
    <w:p w14:paraId="4D89AB4E" w14:textId="77777777" w:rsidR="00A207C9" w:rsidRPr="00DC3156" w:rsidRDefault="001326A9" w:rsidP="00A261E3">
      <w:pPr>
        <w:pStyle w:val="Listenabsatz"/>
        <w:numPr>
          <w:ilvl w:val="0"/>
          <w:numId w:val="15"/>
        </w:numPr>
        <w:tabs>
          <w:tab w:val="left" w:pos="7741"/>
        </w:tabs>
        <w:spacing w:after="120"/>
        <w:ind w:left="1072"/>
      </w:pPr>
      <w:r w:rsidRPr="00DC3156">
        <w:t xml:space="preserve">Ergänzende </w:t>
      </w:r>
      <w:r w:rsidR="00A207C9" w:rsidRPr="00DC3156">
        <w:t>Leistungen</w:t>
      </w:r>
      <w:r w:rsidR="00A207C9" w:rsidRPr="00DC3156">
        <w:tab/>
      </w:r>
      <w:r w:rsidR="00915AEE" w:rsidRPr="00DC3156">
        <w:rPr>
          <w:highlight w:val="lightGray"/>
        </w:rPr>
        <w:t xml:space="preserve">0,00 </w:t>
      </w:r>
      <w:r w:rsidR="00A207C9" w:rsidRPr="00DC3156">
        <w:rPr>
          <w:highlight w:val="lightGray"/>
        </w:rPr>
        <w:t>VK</w:t>
      </w:r>
    </w:p>
    <w:p w14:paraId="357DBC35" w14:textId="77777777" w:rsidR="00A207C9" w:rsidRPr="00DC3156" w:rsidRDefault="00A207C9" w:rsidP="00A261E3">
      <w:pPr>
        <w:pStyle w:val="Listenabsatz"/>
        <w:numPr>
          <w:ilvl w:val="0"/>
          <w:numId w:val="15"/>
        </w:numPr>
        <w:tabs>
          <w:tab w:val="left" w:pos="7741"/>
        </w:tabs>
        <w:spacing w:after="120"/>
        <w:ind w:left="1072"/>
      </w:pPr>
      <w:r w:rsidRPr="00DC3156">
        <w:t>Hilfe- und Erziehungsplanung</w:t>
      </w:r>
      <w:r w:rsidR="00947FA5" w:rsidRPr="00DC3156">
        <w:t>/Fachdienst</w:t>
      </w:r>
      <w:r w:rsidRPr="00DC3156">
        <w:tab/>
      </w:r>
      <w:r w:rsidR="00915AEE" w:rsidRPr="00DC3156">
        <w:rPr>
          <w:highlight w:val="lightGray"/>
        </w:rPr>
        <w:t xml:space="preserve">0,00 </w:t>
      </w:r>
      <w:r w:rsidRPr="00DC3156">
        <w:rPr>
          <w:highlight w:val="lightGray"/>
        </w:rPr>
        <w:t>VK</w:t>
      </w:r>
    </w:p>
    <w:p w14:paraId="33AA142C" w14:textId="77777777" w:rsidR="00A207C9" w:rsidRPr="00DC3156" w:rsidRDefault="00A207C9" w:rsidP="00A261E3">
      <w:pPr>
        <w:pStyle w:val="Listenabsatz"/>
        <w:numPr>
          <w:ilvl w:val="0"/>
          <w:numId w:val="15"/>
        </w:numPr>
        <w:tabs>
          <w:tab w:val="left" w:pos="7741"/>
        </w:tabs>
        <w:spacing w:after="120"/>
        <w:ind w:left="1072"/>
      </w:pPr>
      <w:r w:rsidRPr="00DC3156">
        <w:t>Regieleistungen</w:t>
      </w:r>
    </w:p>
    <w:p w14:paraId="1ED4AA70" w14:textId="77777777" w:rsidR="00A207C9" w:rsidRPr="00DC3156" w:rsidRDefault="00A207C9" w:rsidP="00A261E3">
      <w:pPr>
        <w:tabs>
          <w:tab w:val="left" w:pos="7741"/>
        </w:tabs>
        <w:ind w:left="1072"/>
      </w:pPr>
      <w:r w:rsidRPr="00DC3156">
        <w:t>Leitung</w:t>
      </w:r>
      <w:r w:rsidRPr="00DC3156">
        <w:tab/>
      </w:r>
      <w:r w:rsidR="00915AEE" w:rsidRPr="00DC3156">
        <w:rPr>
          <w:highlight w:val="lightGray"/>
        </w:rPr>
        <w:t xml:space="preserve">0,00 </w:t>
      </w:r>
      <w:r w:rsidRPr="00DC3156">
        <w:rPr>
          <w:highlight w:val="lightGray"/>
        </w:rPr>
        <w:t>VK</w:t>
      </w:r>
    </w:p>
    <w:p w14:paraId="5F9B44FB" w14:textId="77777777" w:rsidR="00A207C9" w:rsidRPr="00DC3156" w:rsidRDefault="00A207C9" w:rsidP="00A261E3">
      <w:pPr>
        <w:tabs>
          <w:tab w:val="left" w:pos="7741"/>
        </w:tabs>
        <w:ind w:left="1072"/>
      </w:pPr>
      <w:r w:rsidRPr="00DC3156">
        <w:t>Verwaltung</w:t>
      </w:r>
      <w:r w:rsidRPr="00DC3156">
        <w:tab/>
      </w:r>
      <w:r w:rsidR="00915AEE" w:rsidRPr="00DC3156">
        <w:rPr>
          <w:highlight w:val="lightGray"/>
        </w:rPr>
        <w:t xml:space="preserve">0,00 </w:t>
      </w:r>
      <w:r w:rsidRPr="00DC3156">
        <w:rPr>
          <w:highlight w:val="lightGray"/>
        </w:rPr>
        <w:t>VK</w:t>
      </w:r>
    </w:p>
    <w:p w14:paraId="62B23729" w14:textId="77777777" w:rsidR="00A207C9" w:rsidRPr="00DC3156" w:rsidRDefault="00A207C9" w:rsidP="00A261E3">
      <w:pPr>
        <w:tabs>
          <w:tab w:val="left" w:pos="7741"/>
        </w:tabs>
        <w:ind w:left="1072"/>
      </w:pPr>
      <w:r w:rsidRPr="00DC3156">
        <w:t xml:space="preserve">Hauswirtschaft </w:t>
      </w:r>
      <w:r w:rsidRPr="00DC3156">
        <w:tab/>
      </w:r>
      <w:r w:rsidR="00915AEE" w:rsidRPr="00DC3156">
        <w:rPr>
          <w:highlight w:val="lightGray"/>
        </w:rPr>
        <w:t xml:space="preserve">0,00 </w:t>
      </w:r>
      <w:r w:rsidRPr="00DC3156">
        <w:rPr>
          <w:highlight w:val="lightGray"/>
        </w:rPr>
        <w:t>VK</w:t>
      </w:r>
    </w:p>
    <w:p w14:paraId="69FB01E6" w14:textId="77777777" w:rsidR="00A207C9" w:rsidRPr="00DC3156" w:rsidRDefault="00A207C9" w:rsidP="00595850">
      <w:pPr>
        <w:pStyle w:val="berschrift1"/>
      </w:pPr>
      <w:r w:rsidRPr="00DC3156">
        <w:lastRenderedPageBreak/>
        <w:t>Sächliche Ausstattung</w:t>
      </w:r>
    </w:p>
    <w:p w14:paraId="5D84C4DF" w14:textId="77777777" w:rsidR="00A207C9" w:rsidRPr="00DC3156" w:rsidRDefault="007E1423" w:rsidP="004E4EF9">
      <w:r w:rsidRPr="00DC3156">
        <w:t xml:space="preserve">Die </w:t>
      </w:r>
      <w:r w:rsidR="00A207C9" w:rsidRPr="00DC3156">
        <w:t>zur Erbringung der vereinbarten Leistung erforderliche sächliche Ausstattung wird von der Einrichtung im notwendigen Umfang und in der erforderlichen Qualität bereitgestellt.</w:t>
      </w:r>
    </w:p>
    <w:p w14:paraId="49818391" w14:textId="77777777" w:rsidR="007E1423" w:rsidRDefault="007E1423" w:rsidP="004E4EF9">
      <w:r w:rsidRPr="00DC3156">
        <w:rPr>
          <w:highlight w:val="lightGray"/>
        </w:rPr>
        <w:t>Text</w:t>
      </w:r>
    </w:p>
    <w:p w14:paraId="3DE493C0" w14:textId="77777777" w:rsidR="009F1E83" w:rsidRPr="00DC3156" w:rsidRDefault="009F1E83" w:rsidP="004E4EF9"/>
    <w:p w14:paraId="08A12261" w14:textId="77777777" w:rsidR="00A207C9" w:rsidRPr="00DC3156" w:rsidRDefault="00A207C9" w:rsidP="004E4EF9">
      <w:pPr>
        <w:pStyle w:val="berschrift2"/>
      </w:pPr>
      <w:r w:rsidRPr="00DC3156">
        <w:t>§ 4</w:t>
      </w:r>
      <w:r w:rsidRPr="00DC3156">
        <w:tab/>
        <w:t>Betriebsnotwendige Anlagen</w:t>
      </w:r>
    </w:p>
    <w:p w14:paraId="28B08868" w14:textId="77777777" w:rsidR="00A207C9" w:rsidRPr="00DC3156" w:rsidRDefault="00A207C9" w:rsidP="004E4EF9">
      <w:r w:rsidRPr="00DC3156">
        <w:t>Das Leistungsangebot wird in folgenden Gebäuden und Anlagen erbracht:</w:t>
      </w:r>
    </w:p>
    <w:p w14:paraId="176DB4DB" w14:textId="77777777" w:rsidR="00A207C9" w:rsidRPr="00DC3156" w:rsidRDefault="00A207C9" w:rsidP="004E4EF9">
      <w:r w:rsidRPr="00DC3156">
        <w:rPr>
          <w:highlight w:val="lightGray"/>
        </w:rPr>
        <w:t>Text</w:t>
      </w:r>
    </w:p>
    <w:p w14:paraId="7BBA5F7A" w14:textId="77777777" w:rsidR="009F1E83" w:rsidRDefault="009F1E83" w:rsidP="004E4EF9">
      <w:pPr>
        <w:pStyle w:val="berschrift2"/>
        <w:rPr>
          <w:rStyle w:val="Buchtitel"/>
        </w:rPr>
      </w:pPr>
    </w:p>
    <w:p w14:paraId="4D824B9F" w14:textId="2D283D09" w:rsidR="00A207C9" w:rsidRPr="00DC3156" w:rsidRDefault="00A207C9" w:rsidP="004E4EF9">
      <w:pPr>
        <w:pStyle w:val="berschrift2"/>
        <w:rPr>
          <w:rStyle w:val="Buchtitel"/>
        </w:rPr>
      </w:pPr>
      <w:r w:rsidRPr="00DC3156">
        <w:rPr>
          <w:rStyle w:val="Buchtitel"/>
        </w:rPr>
        <w:t>II.</w:t>
      </w:r>
      <w:r w:rsidRPr="00DC3156">
        <w:rPr>
          <w:rStyle w:val="Buchtitel"/>
        </w:rPr>
        <w:tab/>
        <w:t>Beschreibung des Leistungsangebotes</w:t>
      </w:r>
    </w:p>
    <w:p w14:paraId="1A9BF54C" w14:textId="77777777" w:rsidR="00A207C9" w:rsidRPr="00DC3156" w:rsidRDefault="00A207C9" w:rsidP="004E4EF9">
      <w:pPr>
        <w:pStyle w:val="berschrift2"/>
      </w:pPr>
      <w:r w:rsidRPr="00DC3156">
        <w:t>§ 5</w:t>
      </w:r>
      <w:r w:rsidRPr="00DC3156">
        <w:tab/>
        <w:t>Auftrag / Zielsetzung</w:t>
      </w:r>
    </w:p>
    <w:p w14:paraId="6C1E129D" w14:textId="77777777" w:rsidR="00686A13" w:rsidRDefault="00EE3FA1" w:rsidP="00EE3FA1">
      <w:r w:rsidRPr="00DC3156">
        <w:t xml:space="preserve">Durch eine individuelle und in die Gemeinschaft rückgebundene Unterstützung im Alltag, durch pädagogische Begleitung und durch therapeutische Hilfe </w:t>
      </w:r>
      <w:r w:rsidR="00686A13">
        <w:t>wird</w:t>
      </w:r>
      <w:r w:rsidR="00595811" w:rsidRPr="00595811">
        <w:t xml:space="preserve"> </w:t>
      </w:r>
      <w:r>
        <w:t xml:space="preserve">der gesetzliche Auftrag umgesetzt </w:t>
      </w:r>
      <w:r w:rsidR="00595811" w:rsidRPr="00595811">
        <w:t>und die im Hilfeplan nach § 36 SGB VIII vereinbarten Zielsetzungen verfolgt.</w:t>
      </w:r>
      <w:r w:rsidR="00686A13">
        <w:t xml:space="preserve"> </w:t>
      </w:r>
    </w:p>
    <w:p w14:paraId="58BCFF1B" w14:textId="3EACC288" w:rsidR="00EE3FA1" w:rsidRPr="00DC3156" w:rsidRDefault="00EE3FA1" w:rsidP="00686A13">
      <w:r w:rsidRPr="006A5FE1">
        <w:t xml:space="preserve">Die </w:t>
      </w:r>
      <w:r w:rsidR="00686A13" w:rsidRPr="006A5FE1">
        <w:t xml:space="preserve">jungen Menschen sollen </w:t>
      </w:r>
      <w:r w:rsidRPr="006A5FE1">
        <w:t xml:space="preserve">auf ein selbstständiges Leben vorbereitet </w:t>
      </w:r>
      <w:r w:rsidR="00686A13" w:rsidRPr="006A5FE1">
        <w:t>und in ihrer Entwicklung gefördert werden</w:t>
      </w:r>
      <w:r w:rsidR="00786ED1" w:rsidRPr="006A5FE1">
        <w:t xml:space="preserve"> </w:t>
      </w:r>
      <w:r w:rsidRPr="006A5FE1">
        <w:t>(Verselbstständigung). Dabei sollen die jungen Menschen auch in Fragen der Schule, Ausbildung und Beschäftigung sowie bei der allgemeinen Lebensführung beraten und unterstützt werden</w:t>
      </w:r>
      <w:r w:rsidR="00786ED1" w:rsidRPr="006A5FE1">
        <w:t>.</w:t>
      </w:r>
    </w:p>
    <w:p w14:paraId="65938234" w14:textId="77777777" w:rsidR="00595811" w:rsidRPr="00595811" w:rsidRDefault="00595811" w:rsidP="00595811">
      <w:pPr>
        <w:rPr>
          <w:szCs w:val="22"/>
        </w:rPr>
      </w:pPr>
      <w:r w:rsidRPr="00595811">
        <w:t xml:space="preserve">Die Gewährleistung des Kinderschutzes und die </w:t>
      </w:r>
      <w:r w:rsidRPr="00595811">
        <w:rPr>
          <w:szCs w:val="22"/>
        </w:rPr>
        <w:t xml:space="preserve">Sicherung der Kinderrechte sind Bestandteil dieses Auftrags. </w:t>
      </w:r>
    </w:p>
    <w:p w14:paraId="66F6E519" w14:textId="77777777" w:rsidR="00595811" w:rsidRPr="00595811" w:rsidRDefault="00595811" w:rsidP="00595811">
      <w:r w:rsidRPr="00595811">
        <w:t>Die Zielsetzungen des Leistungsangebotes sind insbesondere</w:t>
      </w:r>
    </w:p>
    <w:p w14:paraId="28BFD29D" w14:textId="77777777" w:rsidR="00341AFD" w:rsidRPr="00DC3156" w:rsidRDefault="00595811" w:rsidP="006A5FE1">
      <w:pPr>
        <w:pStyle w:val="Listenabsatz"/>
        <w:numPr>
          <w:ilvl w:val="0"/>
          <w:numId w:val="16"/>
        </w:numPr>
        <w:spacing w:after="120"/>
        <w:ind w:left="1066" w:hanging="357"/>
      </w:pPr>
      <w:r w:rsidRPr="00595811">
        <w:rPr>
          <w:rFonts w:cs="Arial"/>
          <w:bCs/>
          <w:highlight w:val="lightGray"/>
        </w:rPr>
        <w:t>Text</w:t>
      </w:r>
    </w:p>
    <w:p w14:paraId="61FFA567" w14:textId="232AF558" w:rsidR="00A207C9" w:rsidRDefault="006A5FE1" w:rsidP="00203A9A">
      <w:pPr>
        <w:pStyle w:val="Listenabsatz"/>
        <w:numPr>
          <w:ilvl w:val="0"/>
          <w:numId w:val="16"/>
        </w:numPr>
        <w:rPr>
          <w:highlight w:val="lightGray"/>
        </w:rPr>
      </w:pPr>
      <w:r>
        <w:rPr>
          <w:highlight w:val="lightGray"/>
        </w:rPr>
        <w:t>Text</w:t>
      </w:r>
    </w:p>
    <w:p w14:paraId="386C2804" w14:textId="77777777" w:rsidR="009F1E83" w:rsidRPr="009F1E83" w:rsidRDefault="009F1E83" w:rsidP="009F1E83">
      <w:pPr>
        <w:ind w:left="708"/>
        <w:rPr>
          <w:highlight w:val="lightGray"/>
        </w:rPr>
      </w:pPr>
    </w:p>
    <w:p w14:paraId="27794E7D" w14:textId="77777777" w:rsidR="00A207C9" w:rsidRPr="00DC3156" w:rsidRDefault="00A207C9" w:rsidP="004E4EF9">
      <w:pPr>
        <w:pStyle w:val="berschrift2"/>
      </w:pPr>
      <w:r w:rsidRPr="00DC3156">
        <w:t>§ 6</w:t>
      </w:r>
      <w:r w:rsidRPr="00DC3156">
        <w:tab/>
        <w:t>Zu betreuender Personenkreis (Zielgruppen)</w:t>
      </w:r>
    </w:p>
    <w:p w14:paraId="73C4E4BA" w14:textId="77777777" w:rsidR="00155A65" w:rsidRDefault="006E3B39" w:rsidP="00155A65">
      <w:r w:rsidRPr="00DC3156">
        <w:t xml:space="preserve">Zielgruppen des Leistungsangebotes sind Jugendliche und junge Volljährige </w:t>
      </w:r>
      <w:r w:rsidRPr="006A5FE1">
        <w:rPr>
          <w:b/>
        </w:rPr>
        <w:t xml:space="preserve">im </w:t>
      </w:r>
      <w:r w:rsidRPr="00DC3156">
        <w:rPr>
          <w:b/>
        </w:rPr>
        <w:t xml:space="preserve">Aufnahmealter </w:t>
      </w:r>
      <w:r w:rsidRPr="008910AD">
        <w:rPr>
          <w:b/>
          <w:highlight w:val="lightGray"/>
        </w:rPr>
        <w:t xml:space="preserve">ab </w:t>
      </w:r>
      <w:r w:rsidR="008910AD" w:rsidRPr="008910AD">
        <w:rPr>
          <w:b/>
          <w:highlight w:val="lightGray"/>
        </w:rPr>
        <w:t xml:space="preserve"> </w:t>
      </w:r>
      <w:r w:rsidR="008910AD">
        <w:rPr>
          <w:b/>
          <w:highlight w:val="lightGray"/>
        </w:rPr>
        <w:t xml:space="preserve"> </w:t>
      </w:r>
      <w:r w:rsidR="008910AD" w:rsidRPr="008910AD">
        <w:rPr>
          <w:b/>
          <w:highlight w:val="lightGray"/>
        </w:rPr>
        <w:t xml:space="preserve"> </w:t>
      </w:r>
      <w:r w:rsidR="008553A1" w:rsidRPr="008910AD">
        <w:rPr>
          <w:b/>
          <w:highlight w:val="lightGray"/>
        </w:rPr>
        <w:t xml:space="preserve"> </w:t>
      </w:r>
      <w:r w:rsidRPr="008910AD">
        <w:rPr>
          <w:b/>
          <w:highlight w:val="lightGray"/>
        </w:rPr>
        <w:t>Jahren</w:t>
      </w:r>
      <w:r w:rsidR="00686A13">
        <w:rPr>
          <w:rStyle w:val="Funotenzeichen"/>
          <w:b/>
        </w:rPr>
        <w:footnoteReference w:id="1"/>
      </w:r>
      <w:r w:rsidR="00686A13">
        <w:rPr>
          <w:b/>
        </w:rPr>
        <w:t xml:space="preserve"> </w:t>
      </w:r>
      <w:r w:rsidRPr="00DC3156">
        <w:t xml:space="preserve">die einen Bedarf an Erziehungshilfe haben oder seelisch behindert oder von einer solchen Behinderung bedroht sind </w:t>
      </w:r>
      <w:r w:rsidR="00EE3FA1" w:rsidRPr="00DC3156">
        <w:t>und mit entsprechender Unterstützung ihr Leben zunehmend selbständig und eigenverantwortlich führen können.</w:t>
      </w:r>
    </w:p>
    <w:p w14:paraId="6387B32C" w14:textId="77777777" w:rsidR="00155A65" w:rsidRPr="00DC3156" w:rsidRDefault="00155A65" w:rsidP="00155A65">
      <w:r w:rsidRPr="00DC3156">
        <w:t>Es handelt sich um Jugendliche und junge Volljährige, die zeitweise auch ohne eine direkte Betreuung über Tag und Nacht in der Wohngemeinschaft leben können.</w:t>
      </w:r>
    </w:p>
    <w:p w14:paraId="67F185B5" w14:textId="77777777" w:rsidR="004E4EF9" w:rsidRPr="00DC3156" w:rsidRDefault="004E4EF9" w:rsidP="004E4EF9">
      <w:r w:rsidRPr="00DC3156">
        <w:lastRenderedPageBreak/>
        <w:t>Das Leistungsangebot richtet sich an junge Menschen mit folgender Indikation:</w:t>
      </w:r>
    </w:p>
    <w:p w14:paraId="37A37215" w14:textId="77777777" w:rsidR="004E4EF9" w:rsidRPr="00DC3156" w:rsidRDefault="004E4EF9" w:rsidP="004E4EF9">
      <w:pPr>
        <w:spacing w:after="40"/>
        <w:rPr>
          <w:highlight w:val="lightGray"/>
        </w:rPr>
      </w:pPr>
      <w:r w:rsidRPr="00DC3156">
        <w:rPr>
          <w:highlight w:val="lightGray"/>
        </w:rPr>
        <w:t>Text</w:t>
      </w:r>
    </w:p>
    <w:p w14:paraId="35785299" w14:textId="77777777" w:rsidR="00A207C9" w:rsidRPr="00DC3156" w:rsidRDefault="00A207C9" w:rsidP="006A5FE1">
      <w:pPr>
        <w:spacing w:before="240"/>
      </w:pPr>
      <w:r w:rsidRPr="00DC3156">
        <w:t xml:space="preserve">Nicht aufgenommen werden junge Menschen </w:t>
      </w:r>
      <w:r w:rsidRPr="00DC3156">
        <w:rPr>
          <w:highlight w:val="lightGray"/>
        </w:rPr>
        <w:t>Text</w:t>
      </w:r>
    </w:p>
    <w:p w14:paraId="64058B6D" w14:textId="77777777" w:rsidR="00D3656C" w:rsidRDefault="00D3656C" w:rsidP="004E4EF9">
      <w:r w:rsidRPr="00DC3156">
        <w:rPr>
          <w:highlight w:val="lightGray"/>
        </w:rPr>
        <w:t>Text</w:t>
      </w:r>
    </w:p>
    <w:p w14:paraId="291B7718" w14:textId="77777777" w:rsidR="009F1E83" w:rsidRPr="00DC3156" w:rsidRDefault="009F1E83" w:rsidP="004E4EF9"/>
    <w:p w14:paraId="20235F6B" w14:textId="77777777" w:rsidR="00A207C9" w:rsidRPr="00DC3156" w:rsidRDefault="00A207C9" w:rsidP="004E4EF9">
      <w:pPr>
        <w:pStyle w:val="berschrift2"/>
      </w:pPr>
      <w:r w:rsidRPr="00DC3156">
        <w:t>§ 7</w:t>
      </w:r>
      <w:r w:rsidRPr="00DC3156">
        <w:tab/>
        <w:t>Inhalte und Umfang des Leistungsangebotes</w:t>
      </w:r>
    </w:p>
    <w:p w14:paraId="0810627E" w14:textId="77777777" w:rsidR="00A207C9" w:rsidRPr="00DC3156" w:rsidRDefault="00A207C9" w:rsidP="00595850">
      <w:pPr>
        <w:pStyle w:val="berschrift1"/>
      </w:pPr>
      <w:r w:rsidRPr="00DC3156">
        <w:t>Regelleistungen</w:t>
      </w:r>
    </w:p>
    <w:p w14:paraId="779F2E59" w14:textId="77777777" w:rsidR="00A207C9" w:rsidRPr="00DC3156" w:rsidRDefault="00A207C9" w:rsidP="004E4EF9">
      <w:pPr>
        <w:pStyle w:val="berschrift4"/>
        <w:numPr>
          <w:ilvl w:val="0"/>
          <w:numId w:val="10"/>
        </w:numPr>
      </w:pPr>
      <w:r w:rsidRPr="00DC3156">
        <w:t>Grundbetreuung</w:t>
      </w:r>
    </w:p>
    <w:p w14:paraId="30C1FD7A" w14:textId="77777777" w:rsidR="006A1317" w:rsidRDefault="006A1317" w:rsidP="006A1317">
      <w:pPr>
        <w:ind w:left="1020"/>
      </w:pPr>
      <w:r w:rsidRPr="003B5379">
        <w:t>Die Grundbetreuung umfasst die geeigneten und notwendigen Leistungen im Bereich der Versorgung, Erziehung, Betreuung und Unterstützung für die Gesamtgruppe, die in Einfachbetreuung erbracht werden.</w:t>
      </w:r>
    </w:p>
    <w:p w14:paraId="1D25EF97" w14:textId="77777777" w:rsidR="004E4EF9" w:rsidRPr="00DC3156" w:rsidRDefault="004E4EF9" w:rsidP="004E4EF9">
      <w:pPr>
        <w:ind w:left="1020"/>
      </w:pPr>
      <w:r w:rsidRPr="00DC3156">
        <w:t>Dazu gehören insbesondere:</w:t>
      </w:r>
    </w:p>
    <w:p w14:paraId="53652528" w14:textId="61A7CFE6" w:rsidR="006E3B39" w:rsidRPr="00DC3156" w:rsidRDefault="006E3B39" w:rsidP="006E323B">
      <w:pPr>
        <w:pStyle w:val="STrichaufzhlung1"/>
        <w:tabs>
          <w:tab w:val="clear" w:pos="927"/>
          <w:tab w:val="num" w:pos="1843"/>
        </w:tabs>
        <w:ind w:left="1380"/>
      </w:pPr>
      <w:r w:rsidRPr="00DC3156">
        <w:t xml:space="preserve">Betreuung einschließlich </w:t>
      </w:r>
      <w:r w:rsidR="00DC3156" w:rsidRPr="00DC3156">
        <w:t xml:space="preserve">notwendiger </w:t>
      </w:r>
      <w:r w:rsidRPr="00DC3156">
        <w:t xml:space="preserve">Rufbereitschaft an 365 Tagen im Jahr </w:t>
      </w:r>
    </w:p>
    <w:p w14:paraId="6A4F5D4D" w14:textId="77777777" w:rsidR="00874333" w:rsidRPr="006A1317" w:rsidRDefault="006E3B39" w:rsidP="006E323B">
      <w:pPr>
        <w:pStyle w:val="STrichaufzhlung1"/>
        <w:tabs>
          <w:tab w:val="clear" w:pos="927"/>
          <w:tab w:val="num" w:pos="2345"/>
        </w:tabs>
        <w:ind w:left="1377" w:hanging="357"/>
      </w:pPr>
      <w:r w:rsidRPr="00DC3156">
        <w:t xml:space="preserve">Unterstützung bei der Alltagsgestaltung und Alltagsbewältigung individuell und in der </w:t>
      </w:r>
      <w:r w:rsidR="00203A9A" w:rsidRPr="00DC3156">
        <w:t>Gruppe</w:t>
      </w:r>
      <w:r w:rsidRPr="00DC3156">
        <w:t xml:space="preserve">, insbesondere bei der allgemeinen Lebens- und Haushaltsführung in der Wohngemeinschaft </w:t>
      </w:r>
      <w:r w:rsidR="00F52155">
        <w:t xml:space="preserve">und bei </w:t>
      </w:r>
      <w:r w:rsidR="00EE3FA1">
        <w:t xml:space="preserve">der </w:t>
      </w:r>
      <w:r w:rsidR="00874333" w:rsidRPr="006A1317">
        <w:t>Strukturierung des Tages-, Wochen- und Jahresablaufs</w:t>
      </w:r>
    </w:p>
    <w:p w14:paraId="01BB30C9" w14:textId="77777777" w:rsidR="00F52155" w:rsidRPr="00DC3156" w:rsidRDefault="00F52155" w:rsidP="006E323B">
      <w:pPr>
        <w:pStyle w:val="STrichaufzhlung1"/>
        <w:tabs>
          <w:tab w:val="clear" w:pos="927"/>
          <w:tab w:val="num" w:pos="1843"/>
        </w:tabs>
        <w:ind w:left="1380"/>
      </w:pPr>
      <w:r w:rsidRPr="00DC3156">
        <w:t xml:space="preserve">Sicherstellung der Versorgung </w:t>
      </w:r>
    </w:p>
    <w:p w14:paraId="054B5262" w14:textId="77777777" w:rsidR="00874333" w:rsidRPr="006A1317" w:rsidRDefault="00874333" w:rsidP="006E323B">
      <w:pPr>
        <w:pStyle w:val="STrichaufzhlung1"/>
        <w:tabs>
          <w:tab w:val="clear" w:pos="927"/>
          <w:tab w:val="num" w:pos="1843"/>
        </w:tabs>
        <w:ind w:left="1380"/>
      </w:pPr>
      <w:r w:rsidRPr="006A1317">
        <w:t xml:space="preserve">Unterstützung </w:t>
      </w:r>
      <w:r w:rsidR="002941C7">
        <w:t xml:space="preserve">und Anleitung </w:t>
      </w:r>
      <w:r w:rsidRPr="006A1317">
        <w:t xml:space="preserve">der jungen Menschen </w:t>
      </w:r>
    </w:p>
    <w:p w14:paraId="35A43865" w14:textId="77777777" w:rsidR="006E3B39" w:rsidRPr="00DC3156" w:rsidRDefault="006E3B39" w:rsidP="006E323B">
      <w:pPr>
        <w:pStyle w:val="STrichaufzhlung1"/>
        <w:tabs>
          <w:tab w:val="clear" w:pos="927"/>
          <w:tab w:val="num" w:pos="1390"/>
          <w:tab w:val="num" w:pos="1740"/>
        </w:tabs>
        <w:ind w:left="1740"/>
      </w:pPr>
      <w:r w:rsidRPr="00DC3156">
        <w:t>bei hauswirtschaftlichen Tätigkeiten sowie der Selbstversorgung</w:t>
      </w:r>
    </w:p>
    <w:p w14:paraId="78144D66" w14:textId="77777777" w:rsidR="006E3B39" w:rsidRPr="00DC3156" w:rsidRDefault="00F52155" w:rsidP="006E323B">
      <w:pPr>
        <w:pStyle w:val="STrichaufzhlung1"/>
        <w:tabs>
          <w:tab w:val="clear" w:pos="927"/>
          <w:tab w:val="num" w:pos="1390"/>
          <w:tab w:val="num" w:pos="1740"/>
        </w:tabs>
        <w:ind w:left="1740"/>
      </w:pPr>
      <w:r>
        <w:t xml:space="preserve">bei </w:t>
      </w:r>
      <w:r w:rsidRPr="00DC3156">
        <w:t xml:space="preserve">der Bewältigung der neuen Lebenssituation, zur Selbstständigkeit </w:t>
      </w:r>
      <w:r w:rsidR="002941C7">
        <w:t>und im sozialen</w:t>
      </w:r>
      <w:r w:rsidR="006E3B39" w:rsidRPr="00DC3156">
        <w:t xml:space="preserve"> Lernen im Zusammenleben der Wohngemeinschaft</w:t>
      </w:r>
    </w:p>
    <w:p w14:paraId="3DEA475A" w14:textId="24E72638" w:rsidR="006E3B39" w:rsidRPr="00DC3156" w:rsidRDefault="006E3B39" w:rsidP="006E323B">
      <w:pPr>
        <w:pStyle w:val="STrichaufzhlung1"/>
        <w:tabs>
          <w:tab w:val="clear" w:pos="927"/>
          <w:tab w:val="num" w:pos="1390"/>
          <w:tab w:val="num" w:pos="1740"/>
        </w:tabs>
        <w:ind w:left="1740"/>
      </w:pPr>
      <w:r w:rsidRPr="00DC3156">
        <w:t xml:space="preserve">bei der praktischen Lebensbewältigung, Wohnen, </w:t>
      </w:r>
      <w:r w:rsidR="006E323B">
        <w:t xml:space="preserve">Einkaufen, </w:t>
      </w:r>
      <w:r w:rsidR="006A5FE1">
        <w:t>Versorgung</w:t>
      </w:r>
    </w:p>
    <w:p w14:paraId="5FC026ED" w14:textId="77777777" w:rsidR="006E3B39" w:rsidRPr="00DC3156" w:rsidRDefault="00F52155" w:rsidP="006E323B">
      <w:pPr>
        <w:pStyle w:val="STrichaufzhlung1"/>
        <w:tabs>
          <w:tab w:val="clear" w:pos="927"/>
          <w:tab w:val="num" w:pos="1390"/>
          <w:tab w:val="num" w:pos="1740"/>
        </w:tabs>
        <w:ind w:left="1740"/>
      </w:pPr>
      <w:r>
        <w:t>bei</w:t>
      </w:r>
      <w:r w:rsidR="006E3B39" w:rsidRPr="00DC3156">
        <w:t xml:space="preserve"> der Entwicklung eines positiven Selbstbildes im Sinne von Gleichberechtigung und unter Berücksichtigung von Genderaspekten</w:t>
      </w:r>
    </w:p>
    <w:p w14:paraId="69A24D21" w14:textId="77777777" w:rsidR="006A1317" w:rsidRPr="006A1317" w:rsidRDefault="00F52155" w:rsidP="006E323B">
      <w:pPr>
        <w:numPr>
          <w:ilvl w:val="0"/>
          <w:numId w:val="11"/>
        </w:numPr>
        <w:tabs>
          <w:tab w:val="clear" w:pos="550"/>
          <w:tab w:val="clear" w:pos="1287"/>
          <w:tab w:val="left" w:pos="1430"/>
          <w:tab w:val="num" w:pos="2203"/>
        </w:tabs>
        <w:ind w:left="1740"/>
      </w:pPr>
      <w:r>
        <w:t>bei der a</w:t>
      </w:r>
      <w:r w:rsidR="006A1317" w:rsidRPr="006A1317">
        <w:t>llgemeine</w:t>
      </w:r>
      <w:r>
        <w:t>n</w:t>
      </w:r>
      <w:r w:rsidR="006A1317" w:rsidRPr="006A1317">
        <w:t xml:space="preserve"> Freizei</w:t>
      </w:r>
      <w:r w:rsidR="00874333">
        <w:t xml:space="preserve">tgestaltung </w:t>
      </w:r>
      <w:r w:rsidR="00155A65">
        <w:t xml:space="preserve">in </w:t>
      </w:r>
      <w:r w:rsidR="00874333">
        <w:t>der Wohngemeinschaft</w:t>
      </w:r>
    </w:p>
    <w:p w14:paraId="1275CE92" w14:textId="77777777" w:rsidR="006A1317" w:rsidRPr="006A1317" w:rsidRDefault="00F52155" w:rsidP="006E323B">
      <w:pPr>
        <w:numPr>
          <w:ilvl w:val="0"/>
          <w:numId w:val="11"/>
        </w:numPr>
        <w:tabs>
          <w:tab w:val="clear" w:pos="550"/>
          <w:tab w:val="clear" w:pos="1287"/>
          <w:tab w:val="left" w:pos="1430"/>
          <w:tab w:val="num" w:pos="2203"/>
        </w:tabs>
        <w:ind w:left="1740"/>
      </w:pPr>
      <w:r>
        <w:t xml:space="preserve">bei </w:t>
      </w:r>
      <w:r w:rsidR="006A1317" w:rsidRPr="006A1317">
        <w:t>Feste</w:t>
      </w:r>
      <w:r>
        <w:t>n</w:t>
      </w:r>
      <w:r w:rsidR="006A1317" w:rsidRPr="006A1317">
        <w:t xml:space="preserve"> und Feiern im </w:t>
      </w:r>
      <w:r w:rsidR="00874333">
        <w:t>Jahresablauf in der Wohngemeinschaft</w:t>
      </w:r>
    </w:p>
    <w:p w14:paraId="4C8279E0" w14:textId="77777777" w:rsidR="00F52155" w:rsidRPr="00DC3156" w:rsidRDefault="00F52155" w:rsidP="006E323B">
      <w:pPr>
        <w:pStyle w:val="STrichaufzhlung1"/>
        <w:tabs>
          <w:tab w:val="clear" w:pos="927"/>
          <w:tab w:val="num" w:pos="1840"/>
        </w:tabs>
        <w:ind w:left="1377" w:hanging="357"/>
      </w:pPr>
      <w:r w:rsidRPr="00DC3156">
        <w:t>soziales Lernen im Zusammenleben der Wohngemeinschaft</w:t>
      </w:r>
    </w:p>
    <w:p w14:paraId="448A611D" w14:textId="77777777" w:rsidR="00F52155" w:rsidRPr="00DC3156" w:rsidRDefault="00F52155" w:rsidP="006E323B">
      <w:pPr>
        <w:pStyle w:val="STrichaufzhlung1"/>
        <w:tabs>
          <w:tab w:val="clear" w:pos="927"/>
          <w:tab w:val="num" w:pos="1027"/>
          <w:tab w:val="num" w:pos="1740"/>
        </w:tabs>
        <w:ind w:left="1377"/>
      </w:pPr>
      <w:r w:rsidRPr="00DC3156">
        <w:t>Beachtung der Kinderrechte und der Partizipation im pädagogischen Alltag, Beteiligung in allen Angelegenheiten, die den jungen Menschen betreffen</w:t>
      </w:r>
    </w:p>
    <w:p w14:paraId="0BBC6E1B" w14:textId="77777777" w:rsidR="006E3B39" w:rsidRDefault="00F52155" w:rsidP="006E323B">
      <w:pPr>
        <w:pStyle w:val="STrichaufzhlung1"/>
        <w:tabs>
          <w:tab w:val="clear" w:pos="927"/>
          <w:tab w:val="num" w:pos="1030"/>
          <w:tab w:val="num" w:pos="1740"/>
        </w:tabs>
        <w:ind w:left="1380"/>
        <w:rPr>
          <w:highlight w:val="lightGray"/>
        </w:rPr>
      </w:pPr>
      <w:r>
        <w:rPr>
          <w:highlight w:val="lightGray"/>
        </w:rPr>
        <w:t xml:space="preserve">Text </w:t>
      </w:r>
    </w:p>
    <w:p w14:paraId="50F4D71B" w14:textId="77777777" w:rsidR="006E3B39" w:rsidRPr="00DC3156" w:rsidRDefault="006E3B39" w:rsidP="006A5FE1">
      <w:pPr>
        <w:pStyle w:val="STrichaufzhlung1"/>
        <w:tabs>
          <w:tab w:val="clear" w:pos="927"/>
          <w:tab w:val="num" w:pos="1843"/>
        </w:tabs>
        <w:spacing w:before="200"/>
        <w:ind w:left="1378" w:hanging="357"/>
      </w:pPr>
      <w:r w:rsidRPr="00DC3156">
        <w:t>pädagogische Grundleistungen und allgemeine Förderung im alltäglichen Zusammenleben der Wohngemeinschaft, insbesondere</w:t>
      </w:r>
    </w:p>
    <w:p w14:paraId="5BED1507" w14:textId="77777777" w:rsidR="004E4EF9" w:rsidRPr="00DC3156" w:rsidRDefault="004E4EF9" w:rsidP="006E323B">
      <w:pPr>
        <w:pStyle w:val="STrichaufzhlung1"/>
        <w:tabs>
          <w:tab w:val="clear" w:pos="927"/>
          <w:tab w:val="num" w:pos="1395"/>
          <w:tab w:val="num" w:pos="1735"/>
        </w:tabs>
        <w:ind w:left="1740"/>
      </w:pPr>
      <w:r w:rsidRPr="00DC3156">
        <w:t xml:space="preserve">Bearbeitung der im Hilfeplan nach § 36 SGB VIII vereinbarten Erziehungs- </w:t>
      </w:r>
      <w:r w:rsidR="002451BF">
        <w:t xml:space="preserve">und Hilfebedarfe im </w:t>
      </w:r>
      <w:proofErr w:type="spellStart"/>
      <w:r w:rsidR="002451BF">
        <w:t>Verselbst</w:t>
      </w:r>
      <w:r w:rsidR="005D446C">
        <w:t>st</w:t>
      </w:r>
      <w:r w:rsidRPr="00DC3156">
        <w:t>ändigungsprozess</w:t>
      </w:r>
      <w:proofErr w:type="spellEnd"/>
      <w:r w:rsidRPr="00DC3156">
        <w:t xml:space="preserve"> </w:t>
      </w:r>
    </w:p>
    <w:p w14:paraId="314C8ECD" w14:textId="77777777" w:rsidR="00F52155" w:rsidRPr="00874333" w:rsidRDefault="00F52155" w:rsidP="006E323B">
      <w:pPr>
        <w:pStyle w:val="STrichaufzhlung1"/>
        <w:tabs>
          <w:tab w:val="clear" w:pos="927"/>
          <w:tab w:val="num" w:pos="2203"/>
        </w:tabs>
        <w:ind w:left="1740"/>
      </w:pPr>
      <w:r w:rsidRPr="00874333">
        <w:t xml:space="preserve">in die Situation der </w:t>
      </w:r>
      <w:r>
        <w:t>Wohngemeinschaft r</w:t>
      </w:r>
      <w:r w:rsidRPr="00874333">
        <w:t xml:space="preserve">ückgebundene Bearbeitung der Erziehungs- und Hilfebedarfe </w:t>
      </w:r>
    </w:p>
    <w:p w14:paraId="610F1F78" w14:textId="77777777" w:rsidR="00203A9A" w:rsidRPr="00DC3156" w:rsidRDefault="004E4EF9" w:rsidP="006E323B">
      <w:pPr>
        <w:pStyle w:val="STrichaufzhlung1"/>
        <w:tabs>
          <w:tab w:val="clear" w:pos="927"/>
          <w:tab w:val="num" w:pos="1395"/>
          <w:tab w:val="num" w:pos="1735"/>
        </w:tabs>
        <w:ind w:left="1740"/>
      </w:pPr>
      <w:r w:rsidRPr="00DC3156">
        <w:t xml:space="preserve">erzieherische Auseinandersetzung mit </w:t>
      </w:r>
      <w:r w:rsidR="003662CE" w:rsidRPr="00DC3156">
        <w:t xml:space="preserve">den </w:t>
      </w:r>
      <w:r w:rsidRPr="00DC3156">
        <w:t>Jugendlichen</w:t>
      </w:r>
      <w:r w:rsidR="00203A9A" w:rsidRPr="00DC3156">
        <w:t xml:space="preserve"> im Zusammenleben der</w:t>
      </w:r>
      <w:r w:rsidR="003662CE" w:rsidRPr="00DC3156">
        <w:t xml:space="preserve"> Wohngemeinschaft</w:t>
      </w:r>
    </w:p>
    <w:p w14:paraId="1C3725FF" w14:textId="77777777" w:rsidR="004E4EF9" w:rsidRPr="00DC3156" w:rsidRDefault="004E4EF9" w:rsidP="006E323B">
      <w:pPr>
        <w:pStyle w:val="STrichaufzhlung1"/>
        <w:tabs>
          <w:tab w:val="clear" w:pos="927"/>
          <w:tab w:val="num" w:pos="1395"/>
          <w:tab w:val="num" w:pos="1735"/>
        </w:tabs>
        <w:ind w:left="1740"/>
      </w:pPr>
      <w:r w:rsidRPr="00DC3156">
        <w:lastRenderedPageBreak/>
        <w:t xml:space="preserve">Aufgreifen von Impulsen, Stimmungen, Bedürfnissen und Interessen der jungen Menschen </w:t>
      </w:r>
    </w:p>
    <w:p w14:paraId="0AB97497" w14:textId="77777777" w:rsidR="004E4EF9" w:rsidRPr="00DC3156" w:rsidRDefault="004E4EF9" w:rsidP="006E323B">
      <w:pPr>
        <w:pStyle w:val="STrichaufzhlung1"/>
        <w:tabs>
          <w:tab w:val="clear" w:pos="927"/>
          <w:tab w:val="num" w:pos="1395"/>
          <w:tab w:val="num" w:pos="1735"/>
        </w:tabs>
        <w:ind w:left="1740"/>
      </w:pPr>
      <w:r w:rsidRPr="00DC3156">
        <w:t xml:space="preserve">Hilfe bei der Finanzplanung, Schuldentilgung, Hilfe im Umgang mit Geld, Unterstützung bei der Beantragung von Hilfen und anderen Leistungen </w:t>
      </w:r>
    </w:p>
    <w:p w14:paraId="07BA8D3D" w14:textId="77777777" w:rsidR="00203A9A" w:rsidRPr="00DC3156" w:rsidRDefault="00203A9A" w:rsidP="006E323B">
      <w:pPr>
        <w:pStyle w:val="STrichaufzhlung1"/>
        <w:tabs>
          <w:tab w:val="clear" w:pos="927"/>
          <w:tab w:val="num" w:pos="1395"/>
          <w:tab w:val="num" w:pos="1735"/>
        </w:tabs>
        <w:ind w:left="1740"/>
      </w:pPr>
      <w:r w:rsidRPr="00DC3156">
        <w:t xml:space="preserve">Hilfe und Unterstützung bei der Kontaktpflege mit der Herkunftsfamilie </w:t>
      </w:r>
    </w:p>
    <w:p w14:paraId="1AC92279" w14:textId="77777777" w:rsidR="006E323B" w:rsidRPr="006E323B" w:rsidRDefault="006E323B" w:rsidP="006E323B">
      <w:pPr>
        <w:pStyle w:val="STrichaufzhlung1"/>
        <w:tabs>
          <w:tab w:val="clear" w:pos="927"/>
          <w:tab w:val="num" w:pos="1390"/>
          <w:tab w:val="num" w:pos="1735"/>
        </w:tabs>
        <w:ind w:left="1740"/>
        <w:rPr>
          <w:bCs/>
        </w:rPr>
      </w:pPr>
      <w:r w:rsidRPr="006E323B">
        <w:rPr>
          <w:bCs/>
        </w:rPr>
        <w:t>allgemeine Unterstützung bei Aufgaben im Rahmen eines Schulbesuchs, einer Berufsvorbereitungsvorbereitungsmaßnahme oder einer Ausbildung</w:t>
      </w:r>
    </w:p>
    <w:p w14:paraId="313C301C" w14:textId="77777777" w:rsidR="004E4EF9" w:rsidRPr="00DC3156" w:rsidRDefault="004E4EF9" w:rsidP="006E323B">
      <w:pPr>
        <w:pStyle w:val="STrichaufzhlung1"/>
        <w:tabs>
          <w:tab w:val="clear" w:pos="927"/>
          <w:tab w:val="num" w:pos="1390"/>
          <w:tab w:val="num" w:pos="1735"/>
        </w:tabs>
        <w:ind w:left="1740"/>
      </w:pPr>
      <w:r w:rsidRPr="00DC3156">
        <w:t>Hilfestellung zur Berufsfindung, Ausbildungs- und Arbeitsplatzsuche, Unterstützung bei der Bewerbung</w:t>
      </w:r>
    </w:p>
    <w:p w14:paraId="6D0E65D4" w14:textId="77777777" w:rsidR="004E4EF9" w:rsidRPr="00DC3156" w:rsidRDefault="004E4EF9" w:rsidP="006E323B">
      <w:pPr>
        <w:pStyle w:val="STrichaufzhlung1"/>
        <w:tabs>
          <w:tab w:val="clear" w:pos="927"/>
          <w:tab w:val="num" w:pos="1390"/>
          <w:tab w:val="num" w:pos="1735"/>
        </w:tabs>
        <w:ind w:left="1740"/>
      </w:pPr>
      <w:r w:rsidRPr="00DC3156">
        <w:t>Unterstützung und gegebenenfalls Begleitung bei der Wohnungssuche und -vermittlung vor Beendigung der Hilfe</w:t>
      </w:r>
    </w:p>
    <w:p w14:paraId="5C65770A" w14:textId="77777777" w:rsidR="004E4EF9" w:rsidRPr="00DC3156" w:rsidRDefault="004E4EF9" w:rsidP="006E323B">
      <w:pPr>
        <w:pStyle w:val="STrichaufzhlung1"/>
        <w:tabs>
          <w:tab w:val="clear" w:pos="927"/>
          <w:tab w:val="num" w:pos="1390"/>
          <w:tab w:val="num" w:pos="1735"/>
        </w:tabs>
        <w:ind w:left="1740"/>
      </w:pPr>
      <w:r w:rsidRPr="00DC3156">
        <w:t xml:space="preserve">Unterstützung in Gesundheits-/Hygienefragen und gegebenenfalls Arztbesuche </w:t>
      </w:r>
    </w:p>
    <w:p w14:paraId="3B94B2BE" w14:textId="77777777" w:rsidR="004E4EF9" w:rsidRPr="00DC3156" w:rsidRDefault="004E4EF9" w:rsidP="006E323B">
      <w:pPr>
        <w:pStyle w:val="STrichaufzhlung1"/>
        <w:tabs>
          <w:tab w:val="clear" w:pos="927"/>
          <w:tab w:val="num" w:pos="1390"/>
          <w:tab w:val="num" w:pos="1735"/>
        </w:tabs>
        <w:ind w:left="1740"/>
      </w:pPr>
      <w:r w:rsidRPr="00DC3156">
        <w:t>Beratung bezüglich Freundschaft / Beziehung / Partnerschaft, Sexualität und Fragen der Verhütung</w:t>
      </w:r>
    </w:p>
    <w:p w14:paraId="529A0361" w14:textId="77777777" w:rsidR="00874333" w:rsidRPr="00874333" w:rsidRDefault="00874333" w:rsidP="006E323B">
      <w:pPr>
        <w:numPr>
          <w:ilvl w:val="0"/>
          <w:numId w:val="11"/>
        </w:numPr>
        <w:tabs>
          <w:tab w:val="clear" w:pos="550"/>
          <w:tab w:val="clear" w:pos="1287"/>
          <w:tab w:val="num" w:pos="2198"/>
        </w:tabs>
        <w:ind w:left="1745"/>
      </w:pPr>
      <w:r w:rsidRPr="00874333">
        <w:t xml:space="preserve">allgemeine Förderung im sportlichen, musischen und praktisch-handwerklichen Bereich (z.B. im Rahmen von Gruppenaktivitäten) </w:t>
      </w:r>
    </w:p>
    <w:p w14:paraId="543C3BE1" w14:textId="77777777" w:rsidR="00874333" w:rsidRPr="00874333" w:rsidRDefault="00874333" w:rsidP="006E323B">
      <w:pPr>
        <w:numPr>
          <w:ilvl w:val="0"/>
          <w:numId w:val="11"/>
        </w:numPr>
        <w:tabs>
          <w:tab w:val="clear" w:pos="550"/>
          <w:tab w:val="clear" w:pos="1287"/>
          <w:tab w:val="num" w:pos="2198"/>
        </w:tabs>
        <w:ind w:left="1745"/>
      </w:pPr>
      <w:r w:rsidRPr="00874333">
        <w:t xml:space="preserve">Schaffung von Lern- und Übungsfeldern für die Gestaltung einer eigenständigen und eigenverantwortlichen Lebensführung </w:t>
      </w:r>
    </w:p>
    <w:p w14:paraId="0791DB3B" w14:textId="70A548E6" w:rsidR="00874333" w:rsidRPr="00874333" w:rsidRDefault="006E323B" w:rsidP="006E323B">
      <w:pPr>
        <w:numPr>
          <w:ilvl w:val="0"/>
          <w:numId w:val="11"/>
        </w:numPr>
        <w:tabs>
          <w:tab w:val="clear" w:pos="550"/>
          <w:tab w:val="clear" w:pos="1287"/>
          <w:tab w:val="num" w:pos="2198"/>
        </w:tabs>
        <w:ind w:left="1745"/>
      </w:pPr>
      <w:r>
        <w:t xml:space="preserve"> </w:t>
      </w:r>
      <w:r w:rsidR="00874333" w:rsidRPr="00874333">
        <w:t>Herstellung von Erfahrungsfeldern zum Einüben sozialer Wahrnehmung, sozialer Fertigkeiten und Verhaltensweisen</w:t>
      </w:r>
    </w:p>
    <w:p w14:paraId="01941677" w14:textId="77777777" w:rsidR="00874333" w:rsidRPr="00874333" w:rsidRDefault="00874333" w:rsidP="006E323B">
      <w:pPr>
        <w:numPr>
          <w:ilvl w:val="0"/>
          <w:numId w:val="11"/>
        </w:numPr>
        <w:tabs>
          <w:tab w:val="clear" w:pos="550"/>
          <w:tab w:val="clear" w:pos="1287"/>
          <w:tab w:val="num" w:pos="2198"/>
        </w:tabs>
        <w:ind w:left="1745"/>
      </w:pPr>
      <w:r w:rsidRPr="00874333">
        <w:t>Erzieherische Auseinandersetzung mit Kindern und Jugendlichen</w:t>
      </w:r>
    </w:p>
    <w:p w14:paraId="292E9744" w14:textId="77777777" w:rsidR="00874333" w:rsidRPr="00874333" w:rsidRDefault="00874333" w:rsidP="006E323B">
      <w:pPr>
        <w:numPr>
          <w:ilvl w:val="0"/>
          <w:numId w:val="11"/>
        </w:numPr>
        <w:tabs>
          <w:tab w:val="clear" w:pos="550"/>
          <w:tab w:val="clear" w:pos="1287"/>
          <w:tab w:val="num" w:pos="2198"/>
        </w:tabs>
        <w:ind w:left="1745"/>
      </w:pPr>
      <w:r w:rsidRPr="00874333">
        <w:t>Schaffung von Lern- und Übungsfeldern zur Partizipation und Vermittlung der Kinderrechte</w:t>
      </w:r>
    </w:p>
    <w:p w14:paraId="7B6DE2D8" w14:textId="3FCCA68A" w:rsidR="00F52155" w:rsidRPr="00874333" w:rsidRDefault="00F52155" w:rsidP="006A5FE1">
      <w:pPr>
        <w:pStyle w:val="STrichaufzhlung1"/>
        <w:tabs>
          <w:tab w:val="clear" w:pos="927"/>
          <w:tab w:val="num" w:pos="1385"/>
          <w:tab w:val="num" w:pos="1735"/>
        </w:tabs>
        <w:ind w:left="1735" w:hanging="357"/>
        <w:jc w:val="both"/>
      </w:pPr>
      <w:r w:rsidRPr="00DC3156">
        <w:t>Vermittlung externer Hilfen</w:t>
      </w:r>
    </w:p>
    <w:p w14:paraId="41A46753" w14:textId="77777777" w:rsidR="004E4EF9" w:rsidRPr="00DC3156" w:rsidRDefault="004E4EF9" w:rsidP="006A5FE1">
      <w:pPr>
        <w:pStyle w:val="STrichaufzhlung1"/>
        <w:tabs>
          <w:tab w:val="clear" w:pos="927"/>
          <w:tab w:val="num" w:pos="970"/>
          <w:tab w:val="num" w:pos="1735"/>
        </w:tabs>
        <w:spacing w:after="120"/>
        <w:ind w:left="1775" w:hanging="357"/>
        <w:jc w:val="both"/>
      </w:pPr>
      <w:r w:rsidRPr="00DC3156">
        <w:rPr>
          <w:highlight w:val="lightGray"/>
        </w:rPr>
        <w:t>Text</w:t>
      </w:r>
      <w:r w:rsidRPr="00DC3156">
        <w:t xml:space="preserve"> </w:t>
      </w:r>
    </w:p>
    <w:p w14:paraId="5B1CBE22" w14:textId="77777777" w:rsidR="00A207C9" w:rsidRPr="00DC3156" w:rsidDel="00F412B9" w:rsidRDefault="00A207C9" w:rsidP="004E4EF9">
      <w:pPr>
        <w:pStyle w:val="berschrift4"/>
        <w:numPr>
          <w:ilvl w:val="0"/>
          <w:numId w:val="10"/>
        </w:numPr>
      </w:pPr>
      <w:r w:rsidRPr="00DC3156" w:rsidDel="00F412B9">
        <w:t xml:space="preserve">Ergänzende </w:t>
      </w:r>
      <w:r w:rsidR="000B22BD" w:rsidRPr="00DC3156" w:rsidDel="00F412B9">
        <w:t xml:space="preserve">gruppen- und personenbezogene </w:t>
      </w:r>
      <w:r w:rsidR="000C58FD" w:rsidRPr="00DC3156" w:rsidDel="00F412B9">
        <w:t xml:space="preserve">Leistungen </w:t>
      </w:r>
    </w:p>
    <w:p w14:paraId="78B6F62A" w14:textId="77777777" w:rsidR="000C58FD" w:rsidRPr="00DC3156" w:rsidDel="00F412B9" w:rsidRDefault="003F7FA1" w:rsidP="008910AD">
      <w:pPr>
        <w:ind w:left="1003"/>
      </w:pPr>
      <w:r w:rsidRPr="00DC3156" w:rsidDel="00F412B9">
        <w:t>Die</w:t>
      </w:r>
      <w:r w:rsidR="000B22BD" w:rsidRPr="00DC3156" w:rsidDel="00F412B9">
        <w:t>se</w:t>
      </w:r>
      <w:r w:rsidR="000C58FD" w:rsidRPr="00DC3156" w:rsidDel="00F412B9">
        <w:t xml:space="preserve"> </w:t>
      </w:r>
      <w:r w:rsidRPr="00DC3156" w:rsidDel="00F412B9">
        <w:t>umf</w:t>
      </w:r>
      <w:r w:rsidR="000C58FD" w:rsidRPr="00DC3156" w:rsidDel="00F412B9">
        <w:t>assen gruppen- und personenbezogene Leistungen</w:t>
      </w:r>
      <w:r w:rsidR="000C58FD" w:rsidRPr="00DC3156" w:rsidDel="00F412B9">
        <w:rPr>
          <w:vertAlign w:val="superscript"/>
        </w:rPr>
        <w:t xml:space="preserve"> </w:t>
      </w:r>
      <w:r w:rsidR="000C58FD" w:rsidRPr="00DC3156" w:rsidDel="00F412B9">
        <w:t>der pädagogischen und therapeutischen Arbeit</w:t>
      </w:r>
      <w:r w:rsidR="000B22BD" w:rsidRPr="00DC3156" w:rsidDel="00F412B9">
        <w:t xml:space="preserve"> </w:t>
      </w:r>
      <w:r w:rsidR="000B22BD" w:rsidRPr="00DC3156" w:rsidDel="00F412B9">
        <w:rPr>
          <w:szCs w:val="22"/>
        </w:rPr>
        <w:t>(ausgenommen Leistungen nach SGB V)</w:t>
      </w:r>
      <w:r w:rsidR="000C58FD" w:rsidRPr="00DC3156"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DC3156" w:rsidDel="00F412B9">
        <w:t>(vgl. § 6e RV)</w:t>
      </w:r>
      <w:r w:rsidR="000D7699" w:rsidRPr="00DC3156">
        <w:t>.</w:t>
      </w:r>
    </w:p>
    <w:p w14:paraId="1E0EA4F8" w14:textId="77777777" w:rsidR="000C58FD" w:rsidRPr="00DC3156" w:rsidDel="00F412B9" w:rsidRDefault="000C58FD" w:rsidP="008910AD">
      <w:pPr>
        <w:ind w:left="1052"/>
      </w:pPr>
      <w:r w:rsidRPr="00DC3156" w:rsidDel="00F412B9">
        <w:t>gruppenbezogene Leistungen</w:t>
      </w:r>
      <w:r w:rsidR="003F7FA1" w:rsidRPr="00DC3156" w:rsidDel="00F412B9">
        <w:t xml:space="preserve"> in diesem Leistungsangebot sind</w:t>
      </w:r>
    </w:p>
    <w:p w14:paraId="32DB6D60" w14:textId="77777777" w:rsidR="003F7FA1" w:rsidRPr="00DC3156" w:rsidDel="00F412B9" w:rsidRDefault="003F7FA1" w:rsidP="004D198F">
      <w:pPr>
        <w:pStyle w:val="Aufgaben"/>
        <w:ind w:left="1052"/>
      </w:pPr>
      <w:r w:rsidRPr="00DC3156" w:rsidDel="00F412B9">
        <w:rPr>
          <w:highlight w:val="lightGray"/>
        </w:rPr>
        <w:t>Text</w:t>
      </w:r>
      <w:r w:rsidRPr="00DC3156" w:rsidDel="00F412B9">
        <w:t xml:space="preserve"> </w:t>
      </w:r>
    </w:p>
    <w:p w14:paraId="26FFC6F4" w14:textId="77777777" w:rsidR="000C58FD" w:rsidRPr="00DC3156" w:rsidDel="00F412B9" w:rsidRDefault="000C58FD" w:rsidP="008910AD">
      <w:pPr>
        <w:ind w:left="1052"/>
        <w:rPr>
          <w:b/>
        </w:rPr>
      </w:pPr>
      <w:r w:rsidRPr="00DC3156" w:rsidDel="00F412B9">
        <w:t xml:space="preserve">personenbezogene Leistungen </w:t>
      </w:r>
      <w:r w:rsidR="003F7FA1" w:rsidRPr="00DC3156" w:rsidDel="00F412B9">
        <w:t xml:space="preserve">sind </w:t>
      </w:r>
    </w:p>
    <w:p w14:paraId="3D8058A1" w14:textId="77777777" w:rsidR="002A3594" w:rsidRPr="00DC3156" w:rsidDel="00F412B9" w:rsidRDefault="002A3594" w:rsidP="004D198F">
      <w:pPr>
        <w:pStyle w:val="Aufgaben"/>
        <w:ind w:left="1052"/>
      </w:pPr>
      <w:r w:rsidRPr="00DC3156" w:rsidDel="00F412B9">
        <w:rPr>
          <w:highlight w:val="lightGray"/>
        </w:rPr>
        <w:t>Text</w:t>
      </w:r>
    </w:p>
    <w:p w14:paraId="7FD4F818" w14:textId="77777777" w:rsidR="00203A9A" w:rsidRPr="00DC3156" w:rsidRDefault="00203A9A" w:rsidP="00203A9A">
      <w:pPr>
        <w:pStyle w:val="berschrift4"/>
        <w:numPr>
          <w:ilvl w:val="0"/>
          <w:numId w:val="10"/>
        </w:numPr>
      </w:pPr>
      <w:r w:rsidRPr="00DC3156">
        <w:t>Zusammenarbeit und Kontakte</w:t>
      </w:r>
    </w:p>
    <w:p w14:paraId="283EA83B" w14:textId="77777777" w:rsidR="00203A9A" w:rsidRPr="00DC3156" w:rsidRDefault="00203A9A" w:rsidP="00203A9A">
      <w:pPr>
        <w:ind w:left="1020"/>
      </w:pPr>
      <w:r w:rsidRPr="00DC3156">
        <w:t>Dazu gehören:</w:t>
      </w:r>
    </w:p>
    <w:p w14:paraId="06C8AE7D" w14:textId="77777777" w:rsidR="00203A9A" w:rsidRPr="00DC3156" w:rsidRDefault="00203A9A" w:rsidP="00203A9A">
      <w:pPr>
        <w:pStyle w:val="Punktaufzhlung"/>
        <w:tabs>
          <w:tab w:val="clear" w:pos="927"/>
          <w:tab w:val="num" w:pos="1380"/>
        </w:tabs>
        <w:ind w:left="1380"/>
      </w:pPr>
      <w:r w:rsidRPr="00DC3156">
        <w:t>Leistungen der Kontaktpflege mit der Herkunftsfamilie und dem sozialen Umfeld des Jugendlichen/jungen Volljährigen, die allgemeine Kontaktpflege zu Vereinen, zur Schule und zu Ausbildungsbetrieben und die allgemeine Zusammenarbeit mit dem Jugendamt.</w:t>
      </w:r>
    </w:p>
    <w:p w14:paraId="5BDA96B9" w14:textId="77777777" w:rsidR="00203A9A" w:rsidRPr="00DC3156" w:rsidRDefault="00203A9A" w:rsidP="00203A9A">
      <w:pPr>
        <w:pStyle w:val="Punktaufzhlung"/>
        <w:tabs>
          <w:tab w:val="clear" w:pos="927"/>
          <w:tab w:val="num" w:pos="1380"/>
        </w:tabs>
        <w:ind w:left="1380"/>
      </w:pPr>
      <w:r w:rsidRPr="00DC3156">
        <w:lastRenderedPageBreak/>
        <w:t>die aktive Einbeziehung der Bezugspersonen aus dem Herkunftssystem und dem sozialen Umfeld des jungen Menschen.</w:t>
      </w:r>
    </w:p>
    <w:p w14:paraId="6BD52294" w14:textId="77777777" w:rsidR="00203A9A" w:rsidRPr="00DC3156" w:rsidRDefault="00203A9A" w:rsidP="006A5FE1">
      <w:pPr>
        <w:pStyle w:val="Listenabsatz"/>
        <w:spacing w:after="120"/>
        <w:ind w:left="1021"/>
        <w:jc w:val="both"/>
      </w:pPr>
      <w:r w:rsidRPr="00DC3156">
        <w:t>Die Kontaktpflege mit der Herkunftsfamilie und die allgemeine Zusammenarbeit mit dem sozialen Umfeld erfolgt in enger Absprache mit dem jungen Menschen.</w:t>
      </w:r>
    </w:p>
    <w:p w14:paraId="0E0595B7" w14:textId="77777777" w:rsidR="005F724D" w:rsidRPr="00DC3156" w:rsidRDefault="005F724D" w:rsidP="00203A9A">
      <w:pPr>
        <w:pStyle w:val="Listenabsatz"/>
        <w:ind w:left="1019"/>
        <w:jc w:val="both"/>
      </w:pPr>
      <w:r w:rsidRPr="00DC3156">
        <w:t>Diese Leistungen werden mit unterschiedlichen Anteilen und spezifischen Schwerpunkten vom pädagogischen Dienst und vom Fachdienst erbracht.</w:t>
      </w:r>
    </w:p>
    <w:p w14:paraId="39A7E9D7" w14:textId="77777777" w:rsidR="00203A9A" w:rsidRPr="00DC3156" w:rsidRDefault="00203A9A" w:rsidP="00203A9A">
      <w:pPr>
        <w:pStyle w:val="berschrift4"/>
        <w:numPr>
          <w:ilvl w:val="0"/>
          <w:numId w:val="10"/>
        </w:numPr>
      </w:pPr>
      <w:r w:rsidRPr="00DC3156">
        <w:t xml:space="preserve">Hilfe-/Erziehungsplanung, Diagnostik </w:t>
      </w:r>
    </w:p>
    <w:p w14:paraId="79C2B538" w14:textId="77777777" w:rsidR="00203A9A" w:rsidRPr="00DC3156" w:rsidRDefault="00203A9A" w:rsidP="00203A9A">
      <w:pPr>
        <w:ind w:left="1020"/>
      </w:pPr>
      <w:r w:rsidRPr="00DC3156">
        <w:t xml:space="preserve">Zu den Leistungen der Hilfe- und Erziehungsplanung und Diagnostik gehören: </w:t>
      </w:r>
    </w:p>
    <w:p w14:paraId="3DAF1690" w14:textId="77777777" w:rsidR="00203A9A" w:rsidRPr="00DC3156" w:rsidRDefault="00203A9A" w:rsidP="00203A9A">
      <w:pPr>
        <w:pStyle w:val="Punktaufzhlung"/>
        <w:tabs>
          <w:tab w:val="clear" w:pos="927"/>
          <w:tab w:val="num" w:pos="1380"/>
        </w:tabs>
        <w:spacing w:after="80"/>
        <w:ind w:left="1378" w:hanging="357"/>
        <w:jc w:val="left"/>
      </w:pPr>
      <w:r w:rsidRPr="00DC3156">
        <w:t>Management der Aufnahmeanfragen und der Aufnahme in das Leistungsangebot</w:t>
      </w:r>
    </w:p>
    <w:p w14:paraId="0101577A" w14:textId="77777777" w:rsidR="00203A9A" w:rsidRPr="00DC3156" w:rsidRDefault="00203A9A" w:rsidP="00203A9A">
      <w:pPr>
        <w:pStyle w:val="Punktaufzhlung"/>
        <w:tabs>
          <w:tab w:val="clear" w:pos="927"/>
          <w:tab w:val="num" w:pos="1380"/>
        </w:tabs>
        <w:spacing w:after="80"/>
        <w:ind w:left="1378" w:hanging="357"/>
        <w:jc w:val="left"/>
      </w:pPr>
      <w:r w:rsidRPr="00DC3156">
        <w:t xml:space="preserve">ggfs. noch notwendige diagnostische und anamnestische Leistungen (z. B. Verlaufs- und Abschlussdiagnostik) </w:t>
      </w:r>
    </w:p>
    <w:p w14:paraId="2B858989" w14:textId="77777777" w:rsidR="00203A9A" w:rsidRPr="00DC3156" w:rsidRDefault="00203A9A" w:rsidP="00203A9A">
      <w:pPr>
        <w:pStyle w:val="Punktaufzhlung"/>
        <w:tabs>
          <w:tab w:val="clear" w:pos="927"/>
          <w:tab w:val="num" w:pos="1380"/>
        </w:tabs>
        <w:spacing w:after="80"/>
        <w:ind w:left="1378" w:hanging="357"/>
        <w:jc w:val="left"/>
      </w:pPr>
      <w:r w:rsidRPr="00DC3156">
        <w:t xml:space="preserve">Leistungen der Erziehungs- und Hilfeplanung </w:t>
      </w:r>
    </w:p>
    <w:p w14:paraId="3CFA18AC" w14:textId="77777777" w:rsidR="00203A9A" w:rsidRPr="00DC3156" w:rsidRDefault="00203A9A" w:rsidP="00203A9A">
      <w:pPr>
        <w:pStyle w:val="Punktaufzhlung"/>
        <w:tabs>
          <w:tab w:val="clear" w:pos="927"/>
          <w:tab w:val="num" w:pos="1380"/>
        </w:tabs>
        <w:spacing w:after="80"/>
        <w:ind w:left="1378" w:hanging="357"/>
        <w:jc w:val="left"/>
      </w:pPr>
      <w:r w:rsidRPr="00DC3156">
        <w:t xml:space="preserve">Vermittlung der Ergebnisse in Hilfeplangesprächen und Fallbesprechungen </w:t>
      </w:r>
    </w:p>
    <w:p w14:paraId="619163E6" w14:textId="77777777" w:rsidR="00203A9A" w:rsidRPr="00DC3156" w:rsidRDefault="00203A9A" w:rsidP="00203A9A">
      <w:pPr>
        <w:pStyle w:val="Punktaufzhlung"/>
        <w:tabs>
          <w:tab w:val="clear" w:pos="927"/>
          <w:tab w:val="num" w:pos="1380"/>
        </w:tabs>
        <w:spacing w:after="80"/>
        <w:ind w:left="1378" w:hanging="357"/>
        <w:jc w:val="left"/>
      </w:pPr>
      <w:r w:rsidRPr="00DC3156">
        <w:t xml:space="preserve">regelmäßige und situationsbezogene Abstimmung des </w:t>
      </w:r>
      <w:proofErr w:type="spellStart"/>
      <w:r w:rsidRPr="00DC3156">
        <w:t>Verselbstständi</w:t>
      </w:r>
      <w:r w:rsidRPr="00DC3156">
        <w:softHyphen/>
        <w:t>gungsprozesses</w:t>
      </w:r>
      <w:proofErr w:type="spellEnd"/>
    </w:p>
    <w:p w14:paraId="21B255CF" w14:textId="77777777" w:rsidR="00203A9A" w:rsidRPr="00DC3156" w:rsidRDefault="00203A9A" w:rsidP="00203A9A">
      <w:pPr>
        <w:pStyle w:val="Punktaufzhlung"/>
        <w:tabs>
          <w:tab w:val="clear" w:pos="927"/>
          <w:tab w:val="num" w:pos="1380"/>
        </w:tabs>
        <w:spacing w:after="80"/>
        <w:ind w:left="1378" w:hanging="357"/>
        <w:jc w:val="left"/>
      </w:pPr>
      <w:r w:rsidRPr="00DC3156">
        <w:t>Absprachen und Informationen im Rahmen der Hilfeplanung</w:t>
      </w:r>
    </w:p>
    <w:p w14:paraId="5192A537" w14:textId="77777777" w:rsidR="006C1E7B" w:rsidRPr="00DC3156" w:rsidRDefault="00203A9A" w:rsidP="008910AD">
      <w:pPr>
        <w:pStyle w:val="Punktaufzhlung"/>
        <w:tabs>
          <w:tab w:val="clear" w:pos="927"/>
          <w:tab w:val="num" w:pos="1741"/>
        </w:tabs>
        <w:ind w:left="1381"/>
        <w:jc w:val="left"/>
      </w:pPr>
      <w:r w:rsidRPr="00DC3156">
        <w:t>Koordination und Umsetzung des vereinbarten Hilfekonzeptes</w:t>
      </w:r>
    </w:p>
    <w:p w14:paraId="01D8FF9C" w14:textId="77777777" w:rsidR="00203A9A" w:rsidRPr="00DC3156" w:rsidRDefault="00203A9A" w:rsidP="008910AD">
      <w:pPr>
        <w:pStyle w:val="Punktaufzhlung"/>
        <w:numPr>
          <w:ilvl w:val="0"/>
          <w:numId w:val="0"/>
        </w:numPr>
        <w:ind w:left="1021"/>
        <w:jc w:val="left"/>
      </w:pPr>
      <w:r w:rsidRPr="00DC3156">
        <w:t>Diese Leistungen werden mit unterschiedlichen Anteilen und spezifischen Schwerpunkten vom pädagogischen Dienst und vom Fachdienst erbracht.</w:t>
      </w:r>
    </w:p>
    <w:p w14:paraId="7CD2A1DD" w14:textId="77777777" w:rsidR="00203A9A" w:rsidRPr="00DC3156" w:rsidRDefault="00203A9A" w:rsidP="00203A9A">
      <w:pPr>
        <w:pStyle w:val="berschrift4"/>
        <w:numPr>
          <w:ilvl w:val="0"/>
          <w:numId w:val="10"/>
        </w:numPr>
      </w:pPr>
      <w:r w:rsidRPr="00DC3156">
        <w:t>Leistungen zur Sicherung der Kinderrechte, der Partizipation und des Kinderschutzes</w:t>
      </w:r>
    </w:p>
    <w:p w14:paraId="3798A335" w14:textId="77777777" w:rsidR="00203A9A" w:rsidRPr="00DC3156" w:rsidRDefault="00203A9A" w:rsidP="00203A9A">
      <w:pPr>
        <w:ind w:left="1020"/>
      </w:pPr>
      <w:r w:rsidRPr="00DC3156">
        <w:t>Diese umfassen insbesondere:</w:t>
      </w:r>
    </w:p>
    <w:p w14:paraId="75BA05D6" w14:textId="77777777" w:rsidR="00203A9A" w:rsidRPr="00DC3156" w:rsidRDefault="00203A9A" w:rsidP="00203A9A">
      <w:pPr>
        <w:pStyle w:val="Punktaufzhlung"/>
        <w:tabs>
          <w:tab w:val="clear" w:pos="927"/>
          <w:tab w:val="num" w:pos="1380"/>
        </w:tabs>
        <w:spacing w:after="80"/>
        <w:ind w:left="1378" w:hanging="357"/>
        <w:jc w:val="left"/>
      </w:pPr>
      <w:r w:rsidRPr="00DC3156">
        <w:t xml:space="preserve">Aufklärung und Unterstützung der Jugendlichen bei der Wahrnehmung ihrer Rechte </w:t>
      </w:r>
    </w:p>
    <w:p w14:paraId="7C7EDDEC" w14:textId="77777777" w:rsidR="00203A9A" w:rsidRPr="00DC3156" w:rsidRDefault="00203A9A" w:rsidP="00203A9A">
      <w:pPr>
        <w:pStyle w:val="Punktaufzhlung"/>
        <w:tabs>
          <w:tab w:val="clear" w:pos="927"/>
          <w:tab w:val="num" w:pos="1380"/>
        </w:tabs>
        <w:spacing w:after="80"/>
        <w:ind w:left="1378" w:hanging="357"/>
        <w:jc w:val="left"/>
      </w:pPr>
      <w:r w:rsidRPr="00DC3156">
        <w:t>Entwicklung und Pflege einer beteiligungsfreundlichen und grenzachtenden Kultur</w:t>
      </w:r>
    </w:p>
    <w:p w14:paraId="2A149841" w14:textId="77777777" w:rsidR="00203A9A" w:rsidRPr="00DC3156" w:rsidRDefault="00203A9A" w:rsidP="00203A9A">
      <w:pPr>
        <w:pStyle w:val="Punktaufzhlung"/>
        <w:tabs>
          <w:tab w:val="clear" w:pos="927"/>
          <w:tab w:val="num" w:pos="1380"/>
        </w:tabs>
        <w:spacing w:after="80"/>
        <w:ind w:left="1378" w:hanging="357"/>
        <w:jc w:val="left"/>
      </w:pPr>
      <w:r w:rsidRPr="00DC3156">
        <w:t xml:space="preserve">Aufbau und Pflege eines institutionellen Beteiligungsverfahrens </w:t>
      </w:r>
    </w:p>
    <w:p w14:paraId="7321B048" w14:textId="77777777" w:rsidR="00203A9A" w:rsidRPr="00DC3156" w:rsidRDefault="00203A9A" w:rsidP="00203A9A">
      <w:pPr>
        <w:pStyle w:val="Punktaufzhlung"/>
        <w:tabs>
          <w:tab w:val="clear" w:pos="927"/>
          <w:tab w:val="num" w:pos="1380"/>
        </w:tabs>
        <w:spacing w:after="80"/>
        <w:ind w:left="1378" w:hanging="357"/>
        <w:jc w:val="left"/>
      </w:pPr>
      <w:r w:rsidRPr="00DC3156">
        <w:t>Aufbau und Pflege institutioneller Beschwerdemöglichkeiten</w:t>
      </w:r>
    </w:p>
    <w:p w14:paraId="6E749C9C" w14:textId="77777777" w:rsidR="00203A9A" w:rsidRPr="00DC3156" w:rsidRDefault="00203A9A" w:rsidP="00203A9A">
      <w:pPr>
        <w:pStyle w:val="Punktaufzhlung"/>
        <w:tabs>
          <w:tab w:val="clear" w:pos="927"/>
          <w:tab w:val="num" w:pos="1380"/>
        </w:tabs>
        <w:spacing w:after="80"/>
        <w:ind w:left="1378" w:hanging="357"/>
        <w:jc w:val="left"/>
      </w:pPr>
      <w:r w:rsidRPr="00DC3156">
        <w:t xml:space="preserve">Aufbau und Pflege eines institutionellen Schutzkonzeptes zur Gewährleistung des Kinderschutzes </w:t>
      </w:r>
    </w:p>
    <w:p w14:paraId="0AA90097" w14:textId="77777777" w:rsidR="00203A9A" w:rsidRPr="00DC3156" w:rsidRDefault="00203A9A" w:rsidP="00203A9A">
      <w:pPr>
        <w:pStyle w:val="Punktaufzhlung"/>
        <w:tabs>
          <w:tab w:val="clear" w:pos="927"/>
          <w:tab w:val="num" w:pos="1380"/>
        </w:tabs>
        <w:ind w:left="1378" w:hanging="357"/>
        <w:jc w:val="left"/>
        <w:rPr>
          <w:highlight w:val="lightGray"/>
        </w:rPr>
      </w:pPr>
      <w:r w:rsidRPr="00DC3156">
        <w:rPr>
          <w:highlight w:val="lightGray"/>
        </w:rPr>
        <w:t>Text</w:t>
      </w:r>
    </w:p>
    <w:p w14:paraId="10885456" w14:textId="77777777" w:rsidR="00203A9A" w:rsidRPr="00DC3156" w:rsidRDefault="00203A9A" w:rsidP="00203A9A">
      <w:pPr>
        <w:ind w:left="1021"/>
      </w:pPr>
      <w:r w:rsidRPr="00DC3156">
        <w:t>Diese Leistungen werden mit unterschiedlichen Anteilen und spezifischen Schwerpunkten vom pädagogischen Dienst und vom Fachdienst erbracht.</w:t>
      </w:r>
    </w:p>
    <w:p w14:paraId="5918128D" w14:textId="77777777" w:rsidR="00203A9A" w:rsidRDefault="00203A9A" w:rsidP="00203A9A">
      <w:pPr>
        <w:ind w:left="1021"/>
      </w:pPr>
      <w:r w:rsidRPr="00DC3156">
        <w:t>Leistungen des Kinderschutzes nach § 8a SGB VIII sind in einer eigenen Vereinbarung mit dem Jugendamt festgelegt.</w:t>
      </w:r>
    </w:p>
    <w:p w14:paraId="0B8C849E" w14:textId="77777777" w:rsidR="00203A9A" w:rsidRPr="00DC3156" w:rsidRDefault="00203A9A" w:rsidP="00203A9A">
      <w:pPr>
        <w:pStyle w:val="berschrift4"/>
        <w:numPr>
          <w:ilvl w:val="0"/>
          <w:numId w:val="10"/>
        </w:numPr>
      </w:pPr>
      <w:r w:rsidRPr="00DC3156">
        <w:t>Regieleistungen</w:t>
      </w:r>
    </w:p>
    <w:p w14:paraId="28C84943" w14:textId="77777777" w:rsidR="00203A9A" w:rsidRPr="00DC3156" w:rsidRDefault="00203A9A" w:rsidP="00203A9A">
      <w:pPr>
        <w:ind w:left="1020"/>
      </w:pPr>
      <w:r w:rsidRPr="00DC3156">
        <w:t>Die Regieleistungen umfassen</w:t>
      </w:r>
    </w:p>
    <w:p w14:paraId="26AF5B18" w14:textId="77777777" w:rsidR="00203A9A" w:rsidRPr="00DC3156" w:rsidRDefault="00203A9A" w:rsidP="00203A9A">
      <w:pPr>
        <w:pStyle w:val="Punktaufzhlung"/>
        <w:numPr>
          <w:ilvl w:val="0"/>
          <w:numId w:val="0"/>
        </w:numPr>
        <w:spacing w:before="240"/>
        <w:ind w:left="1021"/>
        <w:rPr>
          <w:b/>
        </w:rPr>
      </w:pPr>
      <w:r w:rsidRPr="00DC3156">
        <w:rPr>
          <w:b/>
        </w:rPr>
        <w:t>Leistungen der Leitungsfunktionen:</w:t>
      </w:r>
    </w:p>
    <w:p w14:paraId="304673B3" w14:textId="77777777" w:rsidR="00203A9A" w:rsidRPr="00DC3156" w:rsidRDefault="00203A9A" w:rsidP="00203A9A">
      <w:pPr>
        <w:ind w:left="1020"/>
      </w:pPr>
      <w:r w:rsidRPr="00DC3156">
        <w:t>Wahrnehmung der Leitungsfunktion, Personalführung und -steuerung, Organi</w:t>
      </w:r>
      <w:r w:rsidRPr="00DC3156">
        <w:softHyphen/>
        <w:t>sation und Management der Einrichtung, Marketing, Leistungs- und Qualitäts</w:t>
      </w:r>
      <w:r w:rsidRPr="00DC3156">
        <w:softHyphen/>
      </w:r>
      <w:r w:rsidRPr="00DC3156">
        <w:lastRenderedPageBreak/>
        <w:t>entwicklung, Außenvertretung, Mitwirkung bei der Jugendhilfeplanung, Gremien</w:t>
      </w:r>
      <w:r w:rsidRPr="00DC3156">
        <w:softHyphen/>
        <w:t>arbeit, Öffentlichkeitsarbeit.</w:t>
      </w:r>
    </w:p>
    <w:p w14:paraId="37EDCA06" w14:textId="77777777" w:rsidR="009F1E83" w:rsidRDefault="009F1E83" w:rsidP="00203A9A">
      <w:pPr>
        <w:pStyle w:val="Punktaufzhlung"/>
        <w:numPr>
          <w:ilvl w:val="0"/>
          <w:numId w:val="0"/>
        </w:numPr>
        <w:spacing w:before="240"/>
        <w:ind w:left="1021"/>
        <w:rPr>
          <w:b/>
        </w:rPr>
      </w:pPr>
    </w:p>
    <w:p w14:paraId="19D1548D" w14:textId="77777777" w:rsidR="00203A9A" w:rsidRPr="00DC3156" w:rsidRDefault="00203A9A" w:rsidP="00203A9A">
      <w:pPr>
        <w:pStyle w:val="Punktaufzhlung"/>
        <w:numPr>
          <w:ilvl w:val="0"/>
          <w:numId w:val="0"/>
        </w:numPr>
        <w:spacing w:before="240"/>
        <w:ind w:left="1021"/>
        <w:rPr>
          <w:b/>
        </w:rPr>
      </w:pPr>
      <w:r w:rsidRPr="00DC3156">
        <w:rPr>
          <w:b/>
        </w:rPr>
        <w:t>Leistungen der Verwaltung:</w:t>
      </w:r>
    </w:p>
    <w:p w14:paraId="0EA55362" w14:textId="77777777" w:rsidR="00203A9A" w:rsidRPr="00DC3156" w:rsidRDefault="00203A9A" w:rsidP="00203A9A">
      <w:pPr>
        <w:ind w:left="1020"/>
      </w:pPr>
      <w:r w:rsidRPr="00DC3156">
        <w:t xml:space="preserve">Allgemeine Verwaltung, Personal- und </w:t>
      </w:r>
      <w:proofErr w:type="spellStart"/>
      <w:r w:rsidRPr="00DC3156">
        <w:t>Klientenverwaltung</w:t>
      </w:r>
      <w:proofErr w:type="spellEnd"/>
      <w:r w:rsidRPr="00DC3156">
        <w:t>, Leistungsverwaltung und Rechnungswesen, EDV-Administration.</w:t>
      </w:r>
    </w:p>
    <w:p w14:paraId="777C85E1" w14:textId="77777777" w:rsidR="00203A9A" w:rsidRPr="00DC3156" w:rsidRDefault="00203A9A" w:rsidP="00203A9A">
      <w:pPr>
        <w:pStyle w:val="Punktaufzhlung"/>
        <w:numPr>
          <w:ilvl w:val="0"/>
          <w:numId w:val="0"/>
        </w:numPr>
        <w:tabs>
          <w:tab w:val="num" w:pos="1380"/>
        </w:tabs>
        <w:spacing w:before="240"/>
        <w:ind w:left="1021"/>
        <w:rPr>
          <w:b/>
        </w:rPr>
      </w:pPr>
      <w:r w:rsidRPr="00DC3156">
        <w:rPr>
          <w:b/>
        </w:rPr>
        <w:t>Leistungen der Hauswirtschaft:</w:t>
      </w:r>
    </w:p>
    <w:p w14:paraId="7F28FA2D" w14:textId="77777777" w:rsidR="006A1317" w:rsidRPr="006A1317" w:rsidRDefault="00203A9A" w:rsidP="006A1317">
      <w:pPr>
        <w:pStyle w:val="Punktaufzhlung"/>
        <w:numPr>
          <w:ilvl w:val="0"/>
          <w:numId w:val="0"/>
        </w:numPr>
        <w:tabs>
          <w:tab w:val="num" w:pos="1380"/>
        </w:tabs>
        <w:ind w:left="1020"/>
      </w:pPr>
      <w:r w:rsidRPr="00DC3156">
        <w:t>Bewirtschaftung der Funktionsräume, Grundreinigung, haustechnische Leistun</w:t>
      </w:r>
      <w:r w:rsidRPr="00DC3156">
        <w:softHyphen/>
        <w:t>gen</w:t>
      </w:r>
      <w:r w:rsidR="00E8183E">
        <w:t xml:space="preserve">. In der Regel </w:t>
      </w:r>
      <w:r w:rsidR="006A1317" w:rsidRPr="006A1317">
        <w:t>nur Unterstützung bei der Zubereitung von Mahlzeiten</w:t>
      </w:r>
      <w:r w:rsidR="00E8183E">
        <w:t>/</w:t>
      </w:r>
      <w:r w:rsidR="006A1317" w:rsidRPr="006A1317">
        <w:t xml:space="preserve"> (Speiseversorgung), der Kleidungspflege, der Wäscheversorgung und der Hausreinigung.</w:t>
      </w:r>
    </w:p>
    <w:p w14:paraId="621290D9" w14:textId="77777777" w:rsidR="00203A9A" w:rsidRPr="00DC3156" w:rsidRDefault="00203A9A" w:rsidP="00203A9A">
      <w:pPr>
        <w:pStyle w:val="Punktaufzhlung"/>
        <w:numPr>
          <w:ilvl w:val="0"/>
          <w:numId w:val="0"/>
        </w:numPr>
        <w:tabs>
          <w:tab w:val="num" w:pos="1380"/>
        </w:tabs>
        <w:spacing w:before="240"/>
        <w:ind w:left="1021"/>
        <w:rPr>
          <w:b/>
        </w:rPr>
      </w:pPr>
      <w:r w:rsidRPr="00DC3156">
        <w:rPr>
          <w:b/>
        </w:rPr>
        <w:t>Unterstützende Leistungen des Fachdienstes:</w:t>
      </w:r>
    </w:p>
    <w:p w14:paraId="7D4BC273" w14:textId="77777777" w:rsidR="00203A9A" w:rsidRPr="00DC3156" w:rsidRDefault="00203A9A" w:rsidP="00203A9A">
      <w:pPr>
        <w:ind w:left="1021"/>
      </w:pPr>
      <w:r w:rsidRPr="00DC3156">
        <w:t>Beratung bei Aufnahmeanfragen, Aufnahmen, Koordination der Hilfeplanung und der Umsetzung in der Einrichtung, Planung, Organisation und Begleitung des pädagogischen Prozesses, Vorbereitung der Ablösung, Reflexion, Kontrolle und Dokumentation der Erziehungsarbeit, Aufbau, Umsetzung und Weiterentwicklung des Qualitätsentwicklungskonzeptes, Beratung und Unterstützung der Mitarbeiter/-innen, Praxisbegleitung und -beratung, Supervision, Organisation und Zusammen-arbeit mit den Partnern im Hilfesystem (extern und intern), Zusammenarbeit mit dem Jugendamt in Arbeitskreisen und bei der Jugendhilfeplanung. Leistungen zur Sicherung der Kinderrechte, der Partizipation und des Kinderschutzes.</w:t>
      </w:r>
    </w:p>
    <w:p w14:paraId="5E6FAC03" w14:textId="77777777" w:rsidR="00203A9A" w:rsidRPr="00DC3156" w:rsidRDefault="00203A9A" w:rsidP="00595850">
      <w:pPr>
        <w:pStyle w:val="berschrift1"/>
      </w:pPr>
      <w:r w:rsidRPr="00DC3156">
        <w:t>Individuelle Zusatzleistungen</w:t>
      </w:r>
    </w:p>
    <w:p w14:paraId="7D26E134" w14:textId="77777777" w:rsidR="00203A9A" w:rsidRPr="00DC3156" w:rsidRDefault="00203A9A" w:rsidP="00203A9A">
      <w:r w:rsidRPr="00DC3156">
        <w:t>Individuelle Zusatzleistungen können im Rahmen der Anlage 3 RV angeboten und im Rahmen der Hilfeplanung nach § 36 SGB VIII vereinbart werden.</w:t>
      </w:r>
    </w:p>
    <w:p w14:paraId="579A7A3B" w14:textId="77777777" w:rsidR="00203A9A" w:rsidRPr="00DC3156" w:rsidRDefault="00203A9A" w:rsidP="00203A9A">
      <w:r w:rsidRPr="00DC3156">
        <w:rPr>
          <w:highlight w:val="lightGray"/>
        </w:rPr>
        <w:t>Text</w:t>
      </w:r>
    </w:p>
    <w:p w14:paraId="5C500A77" w14:textId="77777777" w:rsidR="00203A9A" w:rsidRPr="00DC3156" w:rsidRDefault="00203A9A" w:rsidP="00595850">
      <w:pPr>
        <w:pStyle w:val="berschrift1"/>
      </w:pPr>
      <w:r w:rsidRPr="00DC3156">
        <w:t>Leistungsmodule</w:t>
      </w:r>
    </w:p>
    <w:p w14:paraId="05AE59B1" w14:textId="77777777" w:rsidR="00203A9A" w:rsidRPr="00DC3156" w:rsidRDefault="00203A9A" w:rsidP="00203A9A">
      <w:r w:rsidRPr="00DC3156">
        <w:t>Die Leistungsmodule nach § 2 Abs. 5 beinhalten folgende Leistungen:</w:t>
      </w:r>
    </w:p>
    <w:p w14:paraId="0CB38258" w14:textId="77777777" w:rsidR="00203A9A" w:rsidRPr="00DC3156" w:rsidRDefault="00203A9A" w:rsidP="00203A9A">
      <w:r w:rsidRPr="00DC3156">
        <w:rPr>
          <w:highlight w:val="lightGray"/>
        </w:rPr>
        <w:t>Text</w:t>
      </w:r>
    </w:p>
    <w:p w14:paraId="5D9C0F6E" w14:textId="77777777" w:rsidR="00203A9A" w:rsidRPr="00DC3156" w:rsidRDefault="00203A9A" w:rsidP="00203A9A">
      <w:r w:rsidRPr="00DC3156">
        <w:rPr>
          <w:highlight w:val="lightGray"/>
        </w:rPr>
        <w:t>Text</w:t>
      </w:r>
    </w:p>
    <w:p w14:paraId="4708E845" w14:textId="77777777" w:rsidR="00203A9A" w:rsidRDefault="00203A9A" w:rsidP="00203A9A">
      <w:r w:rsidRPr="00DC3156">
        <w:rPr>
          <w:highlight w:val="lightGray"/>
        </w:rPr>
        <w:t>Text</w:t>
      </w:r>
    </w:p>
    <w:p w14:paraId="1DB48CAB" w14:textId="77777777" w:rsidR="009F1E83" w:rsidRPr="00DC3156" w:rsidRDefault="009F1E83" w:rsidP="00203A9A"/>
    <w:p w14:paraId="3BC37BD4" w14:textId="77777777" w:rsidR="00203A9A" w:rsidRPr="00DC3156" w:rsidRDefault="00203A9A" w:rsidP="00203A9A">
      <w:pPr>
        <w:pStyle w:val="berschrift2"/>
      </w:pPr>
      <w:r w:rsidRPr="00DC3156">
        <w:t>§ 8</w:t>
      </w:r>
      <w:r w:rsidRPr="00DC3156">
        <w:tab/>
        <w:t>Qualität des Leistungsangebotes</w:t>
      </w:r>
    </w:p>
    <w:p w14:paraId="557248E9" w14:textId="77777777" w:rsidR="00203A9A" w:rsidRPr="00DC3156" w:rsidRDefault="00203A9A" w:rsidP="00203A9A">
      <w:r w:rsidRPr="00DC3156">
        <w:t xml:space="preserve">Das vorliegende Leistungsangebot umfasst folgende Qualitätsstandards: </w:t>
      </w:r>
    </w:p>
    <w:p w14:paraId="1C63E4C5" w14:textId="77777777" w:rsidR="00203A9A" w:rsidRPr="00DC3156" w:rsidRDefault="00203A9A" w:rsidP="00203A9A">
      <w:r w:rsidRPr="00DC3156">
        <w:rPr>
          <w:highlight w:val="lightGray"/>
        </w:rPr>
        <w:t>Text</w:t>
      </w:r>
    </w:p>
    <w:p w14:paraId="3F4C100A" w14:textId="77777777" w:rsidR="00203A9A" w:rsidRPr="00DC3156" w:rsidRDefault="00203A9A" w:rsidP="00203A9A">
      <w:pPr>
        <w:pStyle w:val="berschrift2"/>
      </w:pPr>
      <w:r w:rsidRPr="00DC3156">
        <w:lastRenderedPageBreak/>
        <w:t>§ 9</w:t>
      </w:r>
      <w:r w:rsidRPr="00DC3156">
        <w:tab/>
        <w:t>Qualifikation des Personals</w:t>
      </w:r>
    </w:p>
    <w:p w14:paraId="64102B7E" w14:textId="77777777" w:rsidR="00203A9A" w:rsidRPr="00DC3156" w:rsidRDefault="00203A9A" w:rsidP="00203A9A">
      <w:r w:rsidRPr="00DC3156">
        <w:t>Das vorgehaltene pädagogische und therapeutische Personal entspricht den Anforderungen des § 21 LKJHG „Betreuungskräfte“. Die Qualifikation umfasst im Bereich</w:t>
      </w:r>
    </w:p>
    <w:p w14:paraId="5B617523" w14:textId="77777777" w:rsidR="00203A9A" w:rsidRPr="00DC3156" w:rsidRDefault="00203A9A" w:rsidP="00203A9A">
      <w:pPr>
        <w:pStyle w:val="berschrift3"/>
      </w:pPr>
      <w:r w:rsidRPr="00DC3156">
        <w:t>Pädagogischer Dienst:</w:t>
      </w:r>
    </w:p>
    <w:p w14:paraId="44D79CED" w14:textId="77777777" w:rsidR="00203A9A" w:rsidRPr="00DC3156" w:rsidRDefault="00203A9A" w:rsidP="00203A9A">
      <w:pPr>
        <w:pStyle w:val="Punktaufzhlung1"/>
      </w:pPr>
      <w:r w:rsidRPr="00DC3156">
        <w:t>Pädagogische und heilpädagogische Fachkräfte</w:t>
      </w:r>
    </w:p>
    <w:p w14:paraId="1EAC0871" w14:textId="77777777" w:rsidR="00203A9A" w:rsidRPr="00DC3156" w:rsidRDefault="00203A9A" w:rsidP="00203A9A">
      <w:pPr>
        <w:pStyle w:val="berschrift3"/>
      </w:pPr>
      <w:r w:rsidRPr="00DC3156">
        <w:t>Fachdienst und andere ergänzende Dienste:</w:t>
      </w:r>
    </w:p>
    <w:p w14:paraId="48CC9072" w14:textId="77777777" w:rsidR="00203A9A" w:rsidRPr="00DC3156" w:rsidRDefault="00203A9A" w:rsidP="00203A9A">
      <w:pPr>
        <w:pStyle w:val="Punktaufzhlung1"/>
      </w:pPr>
      <w:r w:rsidRPr="00DC3156">
        <w:t>Pädagogische, heilpädagogische, psychologische und psychotherapeutische Fachkräfte</w:t>
      </w:r>
    </w:p>
    <w:p w14:paraId="6ACE447F" w14:textId="77777777" w:rsidR="00203A9A" w:rsidRPr="00DC3156" w:rsidRDefault="00203A9A" w:rsidP="00203A9A">
      <w:pPr>
        <w:pStyle w:val="Punktaufzhlung1"/>
      </w:pPr>
      <w:r w:rsidRPr="00DC3156">
        <w:t>Sonstige Fachkräfte</w:t>
      </w:r>
    </w:p>
    <w:p w14:paraId="0626A93C" w14:textId="77777777" w:rsidR="00203A9A" w:rsidRPr="00DC3156" w:rsidRDefault="00203A9A" w:rsidP="00203A9A">
      <w:pPr>
        <w:pStyle w:val="berschrift3"/>
      </w:pPr>
      <w:r w:rsidRPr="00DC3156">
        <w:t>Leitung:</w:t>
      </w:r>
    </w:p>
    <w:p w14:paraId="14372842" w14:textId="77777777" w:rsidR="00203A9A" w:rsidRPr="00DC3156" w:rsidRDefault="00203A9A" w:rsidP="00203A9A">
      <w:pPr>
        <w:pStyle w:val="Punktaufzhlung1"/>
      </w:pPr>
      <w:r w:rsidRPr="00DC3156">
        <w:t>Betriebswirtschaftliche und administrative Fachkräfte</w:t>
      </w:r>
    </w:p>
    <w:p w14:paraId="23102E11" w14:textId="77777777" w:rsidR="00203A9A" w:rsidRPr="00DC3156" w:rsidRDefault="00203A9A" w:rsidP="00203A9A">
      <w:pPr>
        <w:pStyle w:val="Punktaufzhlung1"/>
      </w:pPr>
      <w:r w:rsidRPr="00DC3156">
        <w:t>Pädagogische und therapeutische Fachkräfte</w:t>
      </w:r>
    </w:p>
    <w:p w14:paraId="3EC3FD98" w14:textId="77777777" w:rsidR="00203A9A" w:rsidRPr="00DC3156" w:rsidRDefault="00203A9A" w:rsidP="00203A9A">
      <w:pPr>
        <w:pStyle w:val="berschrift3"/>
      </w:pPr>
      <w:r w:rsidRPr="00DC3156">
        <w:t>Verwaltung:</w:t>
      </w:r>
    </w:p>
    <w:p w14:paraId="7FE48BA1" w14:textId="77777777" w:rsidR="00203A9A" w:rsidRPr="00DC3156" w:rsidRDefault="00203A9A" w:rsidP="00203A9A">
      <w:pPr>
        <w:pStyle w:val="Punktaufzhlung1"/>
      </w:pPr>
      <w:r w:rsidRPr="00DC3156">
        <w:t>Betriebswirtschaftliche und administrative Fachkräfte und sonstiges Personal</w:t>
      </w:r>
    </w:p>
    <w:p w14:paraId="7DCD9067" w14:textId="77777777" w:rsidR="00203A9A" w:rsidRPr="00DC3156" w:rsidRDefault="00203A9A" w:rsidP="00203A9A">
      <w:pPr>
        <w:pStyle w:val="berschrift3"/>
      </w:pPr>
      <w:r w:rsidRPr="00DC3156">
        <w:t>Sonstige Bereiche:</w:t>
      </w:r>
    </w:p>
    <w:p w14:paraId="5229B56E" w14:textId="77777777" w:rsidR="00203A9A" w:rsidRDefault="00203A9A" w:rsidP="00203A9A">
      <w:pPr>
        <w:pStyle w:val="Punktaufzhlung1"/>
      </w:pPr>
      <w:r w:rsidRPr="00DC3156">
        <w:t>Fachkräfte und sonstiges Personal entsprechend den im Bereich gängigen Berufsprofilen und sonstige Kräfte.</w:t>
      </w:r>
    </w:p>
    <w:p w14:paraId="32853165" w14:textId="77777777" w:rsidR="009F1E83" w:rsidRPr="00DC3156" w:rsidRDefault="009F1E83" w:rsidP="009F1E83">
      <w:pPr>
        <w:pStyle w:val="Punktaufzhlung1"/>
        <w:numPr>
          <w:ilvl w:val="0"/>
          <w:numId w:val="0"/>
        </w:numPr>
        <w:ind w:left="709"/>
      </w:pPr>
    </w:p>
    <w:p w14:paraId="25221A19" w14:textId="77777777" w:rsidR="00203A9A" w:rsidRPr="00DC3156" w:rsidRDefault="00203A9A" w:rsidP="00203A9A">
      <w:pPr>
        <w:pStyle w:val="berschrift2"/>
      </w:pPr>
      <w:r w:rsidRPr="00DC3156">
        <w:t>§ 10</w:t>
      </w:r>
      <w:r w:rsidRPr="00DC3156">
        <w:tab/>
        <w:t>Voraussetzungen der Leistungserbringung</w:t>
      </w:r>
    </w:p>
    <w:p w14:paraId="28500275" w14:textId="77777777" w:rsidR="00203A9A" w:rsidRPr="00DC3156" w:rsidRDefault="00203A9A" w:rsidP="00203A9A">
      <w:pPr>
        <w:rPr>
          <w:lang w:eastAsia="en-US"/>
        </w:rPr>
      </w:pPr>
      <w:r w:rsidRPr="00DC3156">
        <w:rPr>
          <w:lang w:eastAsia="en-US"/>
        </w:rPr>
        <w:t xml:space="preserve">Die Leistungen werden unter Berücksichtigung der Grundsätze der Leistungsfähigkeit, Wirtschaftlichkeit und Sparsamkeit erbracht. </w:t>
      </w:r>
    </w:p>
    <w:p w14:paraId="207B0006" w14:textId="77777777" w:rsidR="00203A9A" w:rsidRDefault="00203A9A" w:rsidP="00203A9A">
      <w:pPr>
        <w:rPr>
          <w:lang w:eastAsia="en-US"/>
        </w:rPr>
      </w:pPr>
      <w:r w:rsidRPr="00DC3156">
        <w:rPr>
          <w:lang w:eastAsia="en-US"/>
        </w:rPr>
        <w:t>Neben dieser Vereinbarung über Inhalt, Umfang und Qualität des Leistungsangebots sind entsprechende Entgelt- und Qualitätsentwicklungsvereinbarungen mit dem örtlich zuständigen Träger abgeschlossen.</w:t>
      </w:r>
    </w:p>
    <w:p w14:paraId="3AC4CF27" w14:textId="77777777" w:rsidR="009F1E83" w:rsidRPr="00DC3156" w:rsidRDefault="009F1E83" w:rsidP="00203A9A">
      <w:pPr>
        <w:rPr>
          <w:lang w:eastAsia="en-US"/>
        </w:rPr>
      </w:pPr>
    </w:p>
    <w:p w14:paraId="29BC9E87" w14:textId="77777777" w:rsidR="00203A9A" w:rsidRPr="00DC3156" w:rsidRDefault="00203A9A" w:rsidP="00203A9A">
      <w:pPr>
        <w:pStyle w:val="berschrift2"/>
      </w:pPr>
      <w:r w:rsidRPr="00DC3156">
        <w:t>§ 11</w:t>
      </w:r>
      <w:r w:rsidRPr="00DC3156">
        <w:tab/>
        <w:t>Gewährleistung</w:t>
      </w:r>
    </w:p>
    <w:p w14:paraId="6BC5C610" w14:textId="16393675" w:rsidR="004D198F" w:rsidRDefault="00203A9A" w:rsidP="009F1E83">
      <w:pPr>
        <w:rPr>
          <w:rStyle w:val="Buchtitel"/>
        </w:rPr>
      </w:pPr>
      <w:r w:rsidRPr="00DC3156">
        <w:t>Der Leistungserbringer gewährleistet, dass die Leistungsangebote zur Erbringung der Leistungen nach § 78a Abs. 1 SGB VIII geeignet sowie ausreichend, zweckmäßig und wirtschaftlich sind.</w:t>
      </w:r>
    </w:p>
    <w:p w14:paraId="44931CAC" w14:textId="5A4A3450" w:rsidR="00203A9A" w:rsidRPr="00DC3156" w:rsidRDefault="00203A9A" w:rsidP="004D198F">
      <w:pPr>
        <w:pStyle w:val="berschrift2"/>
        <w:rPr>
          <w:rStyle w:val="Buchtitel"/>
        </w:rPr>
      </w:pPr>
      <w:r w:rsidRPr="00DC3156">
        <w:rPr>
          <w:rStyle w:val="Buchtitel"/>
        </w:rPr>
        <w:lastRenderedPageBreak/>
        <w:t>III.</w:t>
      </w:r>
      <w:r w:rsidRPr="00DC3156">
        <w:rPr>
          <w:rStyle w:val="Buchtitel"/>
        </w:rPr>
        <w:tab/>
        <w:t>Schlussbestimmungen</w:t>
      </w:r>
    </w:p>
    <w:p w14:paraId="5ABFD90F" w14:textId="77777777" w:rsidR="00203A9A" w:rsidRPr="00DC3156" w:rsidRDefault="00203A9A" w:rsidP="00203A9A">
      <w:pPr>
        <w:pStyle w:val="berschrift2"/>
      </w:pPr>
      <w:r w:rsidRPr="00DC3156">
        <w:t>§ 12</w:t>
      </w:r>
      <w:r w:rsidRPr="00DC3156">
        <w:tab/>
        <w:t>Grundlage dieser Vereinbarung</w:t>
      </w:r>
    </w:p>
    <w:p w14:paraId="0CF707D8" w14:textId="77777777" w:rsidR="00203A9A" w:rsidRDefault="00203A9A" w:rsidP="00203A9A">
      <w:r w:rsidRPr="00DC3156">
        <w:t>Der Rahmenvertrag nach § 78f SGB VIII vom 27.09.2016 für Baden-Württemberg in der jeweils gültigen Fassung ist Grundlage dieser Vereinbarung.</w:t>
      </w:r>
    </w:p>
    <w:p w14:paraId="2BEAEA77" w14:textId="77777777" w:rsidR="009F1E83" w:rsidRPr="00DC3156" w:rsidRDefault="009F1E83" w:rsidP="00203A9A"/>
    <w:p w14:paraId="7BF49274" w14:textId="77777777" w:rsidR="00203A9A" w:rsidRPr="00DC3156" w:rsidRDefault="00203A9A" w:rsidP="00203A9A">
      <w:pPr>
        <w:pStyle w:val="berschrift2"/>
      </w:pPr>
      <w:r w:rsidRPr="00DC3156">
        <w:t>§ 13</w:t>
      </w:r>
      <w:r w:rsidRPr="00DC3156">
        <w:tab/>
        <w:t>Beginn, Ende und Kündigung des Leistungsverhältnisses</w:t>
      </w:r>
    </w:p>
    <w:p w14:paraId="70A353B0" w14:textId="77777777" w:rsidR="00203A9A" w:rsidRPr="00DC3156" w:rsidRDefault="00203A9A" w:rsidP="00203A9A">
      <w:r w:rsidRPr="00DC3156">
        <w:t xml:space="preserve">Die hier beschriebenen Leistungen werden ab dem Aufnahmetag des jungen Menschen erbracht. </w:t>
      </w:r>
    </w:p>
    <w:p w14:paraId="44CE8857" w14:textId="77777777" w:rsidR="00203A9A" w:rsidRDefault="00203A9A" w:rsidP="00203A9A">
      <w:r w:rsidRPr="00DC3156">
        <w:t>Die Leistungserbringung endet mit der Beendigung des Leistungsverhältnisses durch das Jugendamt.</w:t>
      </w:r>
    </w:p>
    <w:p w14:paraId="6E31A767" w14:textId="77777777" w:rsidR="009F1E83" w:rsidRPr="00DC3156" w:rsidRDefault="009F1E83" w:rsidP="00203A9A"/>
    <w:p w14:paraId="42513FC2" w14:textId="77777777" w:rsidR="00203A9A" w:rsidRPr="00DC3156" w:rsidRDefault="00203A9A" w:rsidP="00203A9A">
      <w:pPr>
        <w:pStyle w:val="berschrift2"/>
      </w:pPr>
      <w:r w:rsidRPr="00DC3156">
        <w:t>§ 14</w:t>
      </w:r>
      <w:r w:rsidRPr="00DC3156">
        <w:tab/>
        <w:t>Laufzeit der Leistungsvereinbarung</w:t>
      </w:r>
    </w:p>
    <w:p w14:paraId="4207BA43" w14:textId="77777777" w:rsidR="00203A9A" w:rsidRPr="00DC3156" w:rsidRDefault="00203A9A" w:rsidP="00203A9A">
      <w:r w:rsidRPr="00DC3156">
        <w:t xml:space="preserve">Die Vereinbarung gilt ab </w:t>
      </w:r>
      <w:r w:rsidRPr="00DC3156">
        <w:tab/>
      </w:r>
      <w:r w:rsidRPr="00DC3156">
        <w:tab/>
      </w:r>
      <w:r w:rsidRPr="00DC3156">
        <w:tab/>
      </w:r>
      <w:r w:rsidRPr="00DC3156">
        <w:tab/>
      </w:r>
      <w:r w:rsidRPr="00DC3156">
        <w:tab/>
      </w:r>
      <w:r w:rsidRPr="00DC3156">
        <w:rPr>
          <w:highlight w:val="lightGray"/>
        </w:rPr>
        <w:t>Datum</w:t>
      </w:r>
      <w:r w:rsidRPr="00DC3156">
        <w:t>.</w:t>
      </w:r>
    </w:p>
    <w:p w14:paraId="3D816C70" w14:textId="77777777" w:rsidR="00203A9A" w:rsidRPr="00DC3156" w:rsidRDefault="00203A9A" w:rsidP="00203A9A">
      <w:r w:rsidRPr="00DC3156">
        <w:t xml:space="preserve">Die Vereinbarung hat eine Mindestlaufzeit bis zum </w:t>
      </w:r>
      <w:r w:rsidRPr="00DC3156">
        <w:tab/>
      </w:r>
      <w:r w:rsidRPr="00DC3156">
        <w:rPr>
          <w:highlight w:val="lightGray"/>
        </w:rPr>
        <w:t>Datum</w:t>
      </w:r>
      <w:r w:rsidRPr="00DC3156">
        <w:t>.</w:t>
      </w:r>
    </w:p>
    <w:p w14:paraId="2929E532" w14:textId="77777777" w:rsidR="00203A9A" w:rsidRPr="00DC3156" w:rsidRDefault="00203A9A" w:rsidP="00203A9A"/>
    <w:p w14:paraId="474A8734" w14:textId="77777777" w:rsidR="00203A9A" w:rsidRPr="00DC3156" w:rsidRDefault="00203A9A" w:rsidP="00203A9A">
      <w:r w:rsidRPr="00DC3156">
        <w:t>Ort / Datum</w:t>
      </w:r>
    </w:p>
    <w:p w14:paraId="1131C024" w14:textId="77777777" w:rsidR="00203A9A" w:rsidRPr="00DC3156" w:rsidRDefault="00203A9A" w:rsidP="00203A9A"/>
    <w:p w14:paraId="3CA4EE49" w14:textId="77777777" w:rsidR="00203A9A" w:rsidRPr="00DC3156" w:rsidRDefault="00203A9A" w:rsidP="00203A9A">
      <w:r w:rsidRPr="00DC3156">
        <w:t>Für die Leistungsträger</w:t>
      </w:r>
      <w:r w:rsidRPr="00DC3156">
        <w:tab/>
      </w:r>
      <w:r w:rsidRPr="00DC3156">
        <w:tab/>
      </w:r>
      <w:r w:rsidRPr="00DC3156">
        <w:tab/>
        <w:t>Für den Leistungserbringer</w:t>
      </w:r>
    </w:p>
    <w:p w14:paraId="1E562BC1" w14:textId="77777777" w:rsidR="00203A9A" w:rsidRPr="00DC3156" w:rsidRDefault="00203A9A" w:rsidP="00203A9A"/>
    <w:p w14:paraId="6AD95EA8" w14:textId="77777777" w:rsidR="00203A9A" w:rsidRPr="00DC3156" w:rsidRDefault="00203A9A" w:rsidP="00203A9A"/>
    <w:p w14:paraId="3011412D" w14:textId="77777777" w:rsidR="00203A9A" w:rsidRPr="00DC3156" w:rsidRDefault="00203A9A" w:rsidP="00203A9A"/>
    <w:p w14:paraId="20FE35CA" w14:textId="77777777" w:rsidR="00203A9A" w:rsidRPr="00DC3156" w:rsidRDefault="00203A9A" w:rsidP="00203A9A">
      <w:r w:rsidRPr="00DC3156">
        <w:t>________________________________</w:t>
      </w:r>
      <w:r w:rsidRPr="00DC3156">
        <w:tab/>
        <w:t>_________________________________</w:t>
      </w:r>
    </w:p>
    <w:p w14:paraId="53624313" w14:textId="77777777" w:rsidR="00203A9A" w:rsidRPr="00DC3156" w:rsidRDefault="00203A9A" w:rsidP="00203A9A">
      <w:r w:rsidRPr="00DC3156">
        <w:t>Örtlicher Träger der Jugendhilfe</w:t>
      </w:r>
      <w:r w:rsidRPr="00DC3156">
        <w:tab/>
      </w:r>
      <w:r w:rsidRPr="00DC3156">
        <w:tab/>
        <w:t>Träger der Einrichtung</w:t>
      </w:r>
    </w:p>
    <w:p w14:paraId="7BB40EAF" w14:textId="77777777" w:rsidR="00203A9A" w:rsidRPr="00DC3156" w:rsidRDefault="00203A9A" w:rsidP="00203A9A"/>
    <w:p w14:paraId="45A44729" w14:textId="77777777" w:rsidR="00203A9A" w:rsidRPr="00DC3156" w:rsidRDefault="00203A9A" w:rsidP="00203A9A"/>
    <w:p w14:paraId="4A4AC5D6" w14:textId="77777777" w:rsidR="00203A9A" w:rsidRPr="00DC3156" w:rsidRDefault="00203A9A" w:rsidP="00203A9A"/>
    <w:p w14:paraId="319489B2" w14:textId="77777777" w:rsidR="00203A9A" w:rsidRPr="00DC3156" w:rsidRDefault="00203A9A" w:rsidP="00203A9A"/>
    <w:p w14:paraId="2A733B2C" w14:textId="77777777" w:rsidR="00203A9A" w:rsidRPr="00DC3156" w:rsidRDefault="00203A9A" w:rsidP="00203A9A">
      <w:pPr>
        <w:jc w:val="left"/>
      </w:pPr>
      <w:r w:rsidRPr="00DC3156">
        <w:t>____________________________________________________</w:t>
      </w:r>
      <w:r w:rsidRPr="00DC3156">
        <w:br/>
        <w:t>Kommunalverband für Jugend und Soziales Baden-Württemberg</w:t>
      </w:r>
      <w:r w:rsidRPr="00DC3156">
        <w:br/>
        <w:t>als Beteiligter entsprechend der Kommunalen Vereinbarung</w:t>
      </w:r>
      <w:r w:rsidRPr="00DC3156">
        <w:br/>
      </w:r>
    </w:p>
    <w:p w14:paraId="21B1C1BB" w14:textId="77777777" w:rsidR="00203A9A" w:rsidRPr="00DC3156" w:rsidRDefault="00203A9A" w:rsidP="00203A9A"/>
    <w:p w14:paraId="3B61E5FF" w14:textId="77777777" w:rsidR="00203A9A" w:rsidRPr="00DC3156" w:rsidRDefault="00203A9A" w:rsidP="00203A9A"/>
    <w:p w14:paraId="35C130EB" w14:textId="77777777" w:rsidR="00A207C9" w:rsidRPr="00DC3156" w:rsidRDefault="00A207C9" w:rsidP="004E4EF9"/>
    <w:sectPr w:rsidR="00A207C9" w:rsidRPr="00DC3156" w:rsidSect="00B9024F">
      <w:headerReference w:type="default" r:id="rId8"/>
      <w:footerReference w:type="default" r:id="rId9"/>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876A" w14:textId="77777777" w:rsidR="000F0144" w:rsidRDefault="000F0144" w:rsidP="004E4EF9">
      <w:r>
        <w:separator/>
      </w:r>
    </w:p>
  </w:endnote>
  <w:endnote w:type="continuationSeparator" w:id="0">
    <w:p w14:paraId="54EEA9C8" w14:textId="77777777" w:rsidR="000F0144" w:rsidRDefault="000F0144" w:rsidP="004E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7C9C" w14:textId="662957B3" w:rsidR="00C90EBD" w:rsidRPr="00824CB1" w:rsidRDefault="00A54E88" w:rsidP="00824CB1">
    <w:pPr>
      <w:tabs>
        <w:tab w:val="clear" w:pos="550"/>
        <w:tab w:val="left" w:pos="8080"/>
      </w:tabs>
      <w:rPr>
        <w:sz w:val="18"/>
      </w:rPr>
    </w:pPr>
    <w:r>
      <w:rPr>
        <w:sz w:val="18"/>
      </w:rPr>
      <w:t xml:space="preserve">Vereinbarungsmuster JWG </w:t>
    </w:r>
    <w:r w:rsidR="006A5FE1">
      <w:rPr>
        <w:sz w:val="18"/>
      </w:rPr>
      <w:t>Stand 16.03.2018</w:t>
    </w:r>
    <w:r w:rsidR="00824CB1" w:rsidRPr="00824CB1">
      <w:rPr>
        <w:sz w:val="18"/>
      </w:rPr>
      <w:tab/>
    </w:r>
    <w:r w:rsidR="00C90EBD" w:rsidRPr="00824CB1">
      <w:rPr>
        <w:sz w:val="18"/>
      </w:rPr>
      <w:t xml:space="preserve">Seite </w:t>
    </w:r>
    <w:r w:rsidR="00C90EBD" w:rsidRPr="00824CB1">
      <w:rPr>
        <w:sz w:val="18"/>
      </w:rPr>
      <w:fldChar w:fldCharType="begin"/>
    </w:r>
    <w:r w:rsidR="00C90EBD" w:rsidRPr="00824CB1">
      <w:rPr>
        <w:sz w:val="18"/>
      </w:rPr>
      <w:instrText xml:space="preserve"> PAGE </w:instrText>
    </w:r>
    <w:r w:rsidR="00C90EBD" w:rsidRPr="00824CB1">
      <w:rPr>
        <w:sz w:val="18"/>
      </w:rPr>
      <w:fldChar w:fldCharType="separate"/>
    </w:r>
    <w:r>
      <w:rPr>
        <w:noProof/>
        <w:sz w:val="18"/>
      </w:rPr>
      <w:t>3</w:t>
    </w:r>
    <w:r w:rsidR="00C90EBD" w:rsidRPr="00824CB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AB06" w14:textId="77777777" w:rsidR="000F0144" w:rsidRDefault="000F0144" w:rsidP="004E4EF9">
      <w:r>
        <w:separator/>
      </w:r>
    </w:p>
  </w:footnote>
  <w:footnote w:type="continuationSeparator" w:id="0">
    <w:p w14:paraId="4D0B80E8" w14:textId="77777777" w:rsidR="000F0144" w:rsidRDefault="000F0144" w:rsidP="004E4EF9">
      <w:r>
        <w:continuationSeparator/>
      </w:r>
    </w:p>
  </w:footnote>
  <w:footnote w:id="1">
    <w:p w14:paraId="723A0533" w14:textId="5F2EC71A" w:rsidR="00686A13" w:rsidRDefault="00686A13">
      <w:pPr>
        <w:pStyle w:val="Funotentext"/>
      </w:pPr>
      <w:r>
        <w:rPr>
          <w:rStyle w:val="Funotenzeichen"/>
        </w:rPr>
        <w:footnoteRef/>
      </w:r>
      <w:r>
        <w:t xml:space="preserve"> </w:t>
      </w:r>
      <w:r w:rsidRPr="00686A13">
        <w:rPr>
          <w:sz w:val="18"/>
        </w:rPr>
        <w:t>Aufna</w:t>
      </w:r>
      <w:r w:rsidR="00FD7482">
        <w:rPr>
          <w:sz w:val="18"/>
        </w:rPr>
        <w:t>h</w:t>
      </w:r>
      <w:r w:rsidRPr="00686A13">
        <w:rPr>
          <w:sz w:val="18"/>
        </w:rPr>
        <w:t>mealter einfügen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8749" w14:textId="3D3B7B1A" w:rsidR="00C90EBD" w:rsidRPr="009B41E8" w:rsidRDefault="00C90EBD" w:rsidP="007A4BC0">
    <w:pPr>
      <w:pStyle w:val="Kopfzeile"/>
      <w:tabs>
        <w:tab w:val="clear" w:pos="9072"/>
        <w:tab w:val="right" w:pos="9070"/>
      </w:tabs>
      <w:ind w:left="142" w:hanging="142"/>
      <w:rPr>
        <w:sz w:val="16"/>
        <w:szCs w:val="16"/>
        <w:u w:val="single"/>
      </w:rPr>
    </w:pPr>
    <w:r w:rsidRPr="009B41E8">
      <w:rPr>
        <w:sz w:val="16"/>
        <w:szCs w:val="16"/>
        <w:u w:val="single"/>
      </w:rPr>
      <w:t>Leistungsvereinbarung</w:t>
    </w:r>
    <w:r w:rsidR="00555224" w:rsidRPr="009B41E8">
      <w:rPr>
        <w:sz w:val="16"/>
        <w:szCs w:val="16"/>
        <w:u w:val="single"/>
      </w:rPr>
      <w:t xml:space="preserve"> für</w:t>
    </w:r>
    <w:r w:rsidR="000A352D" w:rsidRPr="009B41E8">
      <w:rPr>
        <w:sz w:val="16"/>
        <w:szCs w:val="16"/>
        <w:u w:val="single"/>
      </w:rPr>
      <w:t xml:space="preserve"> sonstige betreute Wohnform/Jugendwohngemeinschaft</w:t>
    </w:r>
    <w:r w:rsidRPr="009B41E8">
      <w:rPr>
        <w:sz w:val="16"/>
        <w:szCs w:val="16"/>
        <w:u w:val="single"/>
      </w:rPr>
      <w:t xml:space="preserve"> nach § 34</w:t>
    </w:r>
    <w:r w:rsidR="00255041" w:rsidRPr="009B41E8">
      <w:rPr>
        <w:sz w:val="16"/>
        <w:szCs w:val="16"/>
        <w:u w:val="single"/>
      </w:rPr>
      <w:t>,</w:t>
    </w:r>
    <w:r w:rsidR="00595850" w:rsidRPr="009B41E8">
      <w:rPr>
        <w:sz w:val="16"/>
        <w:szCs w:val="16"/>
        <w:u w:val="single"/>
      </w:rPr>
      <w:t xml:space="preserve"> </w:t>
    </w:r>
    <w:r w:rsidR="00255041" w:rsidRPr="009B41E8">
      <w:rPr>
        <w:sz w:val="16"/>
        <w:szCs w:val="16"/>
        <w:u w:val="single"/>
      </w:rPr>
      <w:t>35a und 41</w:t>
    </w:r>
    <w:r w:rsidRPr="009B41E8">
      <w:rPr>
        <w:sz w:val="16"/>
        <w:szCs w:val="16"/>
        <w:u w:val="single"/>
      </w:rPr>
      <w:t xml:space="preserve"> SGB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6C08CF50"/>
    <w:name w:val="WW8Num10"/>
    <w:lvl w:ilvl="0">
      <w:start w:val="2"/>
      <w:numFmt w:val="bullet"/>
      <w:pStyle w:val="STrichaufzhlung1"/>
      <w:lvlText w:val="-"/>
      <w:lvlJc w:val="left"/>
      <w:pPr>
        <w:tabs>
          <w:tab w:val="num" w:pos="927"/>
        </w:tabs>
        <w:ind w:left="927" w:hanging="360"/>
      </w:pPr>
      <w:rPr>
        <w:rFonts w:ascii="Arial" w:hAnsi="Arial"/>
      </w:rPr>
    </w:lvl>
  </w:abstractNum>
  <w:abstractNum w:abstractNumId="1" w15:restartNumberingAfterBreak="0">
    <w:nsid w:val="096224FA"/>
    <w:multiLevelType w:val="hybridMultilevel"/>
    <w:tmpl w:val="9932A268"/>
    <w:lvl w:ilvl="0" w:tplc="9F5E7E8E">
      <w:start w:val="1"/>
      <w:numFmt w:val="decimal"/>
      <w:lvlText w:val="%1."/>
      <w:lvlJc w:val="left"/>
      <w:pPr>
        <w:ind w:left="1020" w:hanging="360"/>
      </w:pPr>
      <w:rPr>
        <w:rFonts w:hint="default"/>
        <w:sz w:val="22"/>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2" w15:restartNumberingAfterBreak="0">
    <w:nsid w:val="0FD04F3A"/>
    <w:multiLevelType w:val="hybridMultilevel"/>
    <w:tmpl w:val="7C8EC136"/>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15:restartNumberingAfterBreak="0">
    <w:nsid w:val="109428C3"/>
    <w:multiLevelType w:val="hybridMultilevel"/>
    <w:tmpl w:val="7C8EC136"/>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7775B0A"/>
    <w:multiLevelType w:val="hybridMultilevel"/>
    <w:tmpl w:val="04B84844"/>
    <w:lvl w:ilvl="0" w:tplc="E36E8856">
      <w:start w:val="1"/>
      <w:numFmt w:val="bullet"/>
      <w:pStyle w:val="Untertitel"/>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16E426E"/>
    <w:multiLevelType w:val="hybridMultilevel"/>
    <w:tmpl w:val="4B7E77A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26652FBF"/>
    <w:multiLevelType w:val="hybridMultilevel"/>
    <w:tmpl w:val="D0F27ED2"/>
    <w:lvl w:ilvl="0" w:tplc="B7968170">
      <w:start w:val="1"/>
      <w:numFmt w:val="bullet"/>
      <w:pStyle w:val="Strichaufzhlung"/>
      <w:lvlText w:val="-"/>
      <w:lvlJc w:val="left"/>
      <w:pPr>
        <w:tabs>
          <w:tab w:val="num" w:pos="1287"/>
        </w:tabs>
        <w:ind w:left="1287" w:hanging="360"/>
      </w:pPr>
      <w:rPr>
        <w:rFonts w:ascii="Arial" w:hAnsi="Arial" w:hint="default"/>
        <w:sz w:val="22"/>
      </w:rPr>
    </w:lvl>
    <w:lvl w:ilvl="1" w:tplc="812606CC">
      <w:start w:val="1"/>
      <w:numFmt w:val="bullet"/>
      <w:lvlText w:val="-"/>
      <w:lvlJc w:val="left"/>
      <w:pPr>
        <w:tabs>
          <w:tab w:val="num" w:pos="2367"/>
        </w:tabs>
        <w:ind w:left="2367" w:hanging="360"/>
      </w:pPr>
      <w:rPr>
        <w:rFonts w:ascii="Arial" w:hAnsi="Arial" w:hint="default"/>
        <w:sz w:val="22"/>
      </w:rPr>
    </w:lvl>
    <w:lvl w:ilvl="2" w:tplc="0407000F">
      <w:start w:val="1"/>
      <w:numFmt w:val="decimal"/>
      <w:lvlText w:val="%3."/>
      <w:lvlJc w:val="left"/>
      <w:pPr>
        <w:tabs>
          <w:tab w:val="num" w:pos="3087"/>
        </w:tabs>
        <w:ind w:left="3087" w:hanging="360"/>
      </w:pPr>
      <w:rPr>
        <w:rFonts w:hint="default"/>
        <w:sz w:val="22"/>
      </w:rPr>
    </w:lvl>
    <w:lvl w:ilvl="3" w:tplc="04070001" w:tentative="1">
      <w:start w:val="1"/>
      <w:numFmt w:val="bullet"/>
      <w:lvlText w:val=""/>
      <w:lvlJc w:val="left"/>
      <w:pPr>
        <w:tabs>
          <w:tab w:val="num" w:pos="3807"/>
        </w:tabs>
        <w:ind w:left="3807" w:hanging="360"/>
      </w:pPr>
      <w:rPr>
        <w:rFonts w:ascii="Symbol" w:hAnsi="Symbol" w:hint="default"/>
      </w:rPr>
    </w:lvl>
    <w:lvl w:ilvl="4" w:tplc="04070003" w:tentative="1">
      <w:start w:val="1"/>
      <w:numFmt w:val="bullet"/>
      <w:lvlText w:val="o"/>
      <w:lvlJc w:val="left"/>
      <w:pPr>
        <w:tabs>
          <w:tab w:val="num" w:pos="4527"/>
        </w:tabs>
        <w:ind w:left="4527" w:hanging="360"/>
      </w:pPr>
      <w:rPr>
        <w:rFonts w:ascii="Courier New" w:hAnsi="Courier New" w:cs="Courier New" w:hint="default"/>
      </w:rPr>
    </w:lvl>
    <w:lvl w:ilvl="5" w:tplc="04070005" w:tentative="1">
      <w:start w:val="1"/>
      <w:numFmt w:val="bullet"/>
      <w:lvlText w:val=""/>
      <w:lvlJc w:val="left"/>
      <w:pPr>
        <w:tabs>
          <w:tab w:val="num" w:pos="5247"/>
        </w:tabs>
        <w:ind w:left="5247" w:hanging="360"/>
      </w:pPr>
      <w:rPr>
        <w:rFonts w:ascii="Wingdings" w:hAnsi="Wingdings" w:hint="default"/>
      </w:rPr>
    </w:lvl>
    <w:lvl w:ilvl="6" w:tplc="04070001" w:tentative="1">
      <w:start w:val="1"/>
      <w:numFmt w:val="bullet"/>
      <w:lvlText w:val=""/>
      <w:lvlJc w:val="left"/>
      <w:pPr>
        <w:tabs>
          <w:tab w:val="num" w:pos="5967"/>
        </w:tabs>
        <w:ind w:left="5967" w:hanging="360"/>
      </w:pPr>
      <w:rPr>
        <w:rFonts w:ascii="Symbol" w:hAnsi="Symbol" w:hint="default"/>
      </w:rPr>
    </w:lvl>
    <w:lvl w:ilvl="7" w:tplc="04070003" w:tentative="1">
      <w:start w:val="1"/>
      <w:numFmt w:val="bullet"/>
      <w:lvlText w:val="o"/>
      <w:lvlJc w:val="left"/>
      <w:pPr>
        <w:tabs>
          <w:tab w:val="num" w:pos="6687"/>
        </w:tabs>
        <w:ind w:left="6687" w:hanging="360"/>
      </w:pPr>
      <w:rPr>
        <w:rFonts w:ascii="Courier New" w:hAnsi="Courier New" w:cs="Courier New" w:hint="default"/>
      </w:rPr>
    </w:lvl>
    <w:lvl w:ilvl="8" w:tplc="04070005" w:tentative="1">
      <w:start w:val="1"/>
      <w:numFmt w:val="bullet"/>
      <w:lvlText w:val=""/>
      <w:lvlJc w:val="left"/>
      <w:pPr>
        <w:tabs>
          <w:tab w:val="num" w:pos="7407"/>
        </w:tabs>
        <w:ind w:left="7407" w:hanging="360"/>
      </w:pPr>
      <w:rPr>
        <w:rFonts w:ascii="Wingdings" w:hAnsi="Wingdings" w:hint="default"/>
      </w:rPr>
    </w:lvl>
  </w:abstractNum>
  <w:abstractNum w:abstractNumId="7" w15:restartNumberingAfterBreak="0">
    <w:nsid w:val="296F5433"/>
    <w:multiLevelType w:val="hybridMultilevel"/>
    <w:tmpl w:val="0044A59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BB44AEA"/>
    <w:multiLevelType w:val="hybridMultilevel"/>
    <w:tmpl w:val="F3F48880"/>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0" w15:restartNumberingAfterBreak="0">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2117273"/>
    <w:multiLevelType w:val="hybridMultilevel"/>
    <w:tmpl w:val="9BD49972"/>
    <w:lvl w:ilvl="0" w:tplc="F03A89EE">
      <w:start w:val="1"/>
      <w:numFmt w:val="bullet"/>
      <w:pStyle w:val="Punktaufzhlung"/>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15:restartNumberingAfterBreak="0">
    <w:nsid w:val="538B48AD"/>
    <w:multiLevelType w:val="hybridMultilevel"/>
    <w:tmpl w:val="7C8EC136"/>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5" w15:restartNumberingAfterBreak="0">
    <w:nsid w:val="53CC0F5F"/>
    <w:multiLevelType w:val="hybridMultilevel"/>
    <w:tmpl w:val="7C8EC136"/>
    <w:lvl w:ilvl="0" w:tplc="0407000F">
      <w:start w:val="1"/>
      <w:numFmt w:val="decimal"/>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6"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80A0C9D"/>
    <w:multiLevelType w:val="hybridMultilevel"/>
    <w:tmpl w:val="467C97B0"/>
    <w:lvl w:ilvl="0" w:tplc="1E6C6DE8">
      <w:start w:val="1"/>
      <w:numFmt w:val="decimal"/>
      <w:pStyle w:val="berschrift4"/>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68704BD9"/>
    <w:multiLevelType w:val="hybridMultilevel"/>
    <w:tmpl w:val="091E3364"/>
    <w:lvl w:ilvl="0" w:tplc="D3029CF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11"/>
  </w:num>
  <w:num w:numId="3">
    <w:abstractNumId w:val="10"/>
  </w:num>
  <w:num w:numId="4">
    <w:abstractNumId w:val="12"/>
  </w:num>
  <w:num w:numId="5">
    <w:abstractNumId w:val="8"/>
  </w:num>
  <w:num w:numId="6">
    <w:abstractNumId w:val="13"/>
  </w:num>
  <w:num w:numId="7">
    <w:abstractNumId w:val="2"/>
  </w:num>
  <w:num w:numId="8">
    <w:abstractNumId w:val="4"/>
  </w:num>
  <w:num w:numId="9">
    <w:abstractNumId w:val="17"/>
  </w:num>
  <w:num w:numId="10">
    <w:abstractNumId w:val="1"/>
  </w:num>
  <w:num w:numId="11">
    <w:abstractNumId w:val="6"/>
  </w:num>
  <w:num w:numId="12">
    <w:abstractNumId w:val="9"/>
  </w:num>
  <w:num w:numId="13">
    <w:abstractNumId w:val="12"/>
  </w:num>
  <w:num w:numId="14">
    <w:abstractNumId w:val="12"/>
  </w:num>
  <w:num w:numId="15">
    <w:abstractNumId w:val="7"/>
  </w:num>
  <w:num w:numId="16">
    <w:abstractNumId w:val="18"/>
  </w:num>
  <w:num w:numId="17">
    <w:abstractNumId w:val="0"/>
  </w:num>
  <w:num w:numId="18">
    <w:abstractNumId w:val="12"/>
  </w:num>
  <w:num w:numId="19">
    <w:abstractNumId w:val="5"/>
  </w:num>
  <w:num w:numId="20">
    <w:abstractNumId w:val="12"/>
  </w:num>
  <w:num w:numId="21">
    <w:abstractNumId w:val="3"/>
  </w:num>
  <w:num w:numId="22">
    <w:abstractNumId w:val="0"/>
  </w:num>
  <w:num w:numId="23">
    <w:abstractNumId w:val="14"/>
  </w:num>
  <w:num w:numId="24">
    <w:abstractNumId w:val="17"/>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D"/>
    <w:rsid w:val="0000604E"/>
    <w:rsid w:val="00023E77"/>
    <w:rsid w:val="000311F9"/>
    <w:rsid w:val="0003404B"/>
    <w:rsid w:val="00041713"/>
    <w:rsid w:val="000428BC"/>
    <w:rsid w:val="000564DD"/>
    <w:rsid w:val="000824E0"/>
    <w:rsid w:val="00082AF8"/>
    <w:rsid w:val="00086FA9"/>
    <w:rsid w:val="00093D22"/>
    <w:rsid w:val="000A159A"/>
    <w:rsid w:val="000A352D"/>
    <w:rsid w:val="000B1A2F"/>
    <w:rsid w:val="000B22BD"/>
    <w:rsid w:val="000B2A06"/>
    <w:rsid w:val="000C58FD"/>
    <w:rsid w:val="000D7699"/>
    <w:rsid w:val="000F0144"/>
    <w:rsid w:val="00114678"/>
    <w:rsid w:val="001326A9"/>
    <w:rsid w:val="00144FC3"/>
    <w:rsid w:val="00152AD1"/>
    <w:rsid w:val="00155A65"/>
    <w:rsid w:val="00162017"/>
    <w:rsid w:val="00162726"/>
    <w:rsid w:val="00170BFF"/>
    <w:rsid w:val="0017181C"/>
    <w:rsid w:val="001733CE"/>
    <w:rsid w:val="00185E6E"/>
    <w:rsid w:val="00191BBA"/>
    <w:rsid w:val="001A2DB4"/>
    <w:rsid w:val="001C7203"/>
    <w:rsid w:val="00203A9A"/>
    <w:rsid w:val="00213538"/>
    <w:rsid w:val="00217BB4"/>
    <w:rsid w:val="00223F80"/>
    <w:rsid w:val="0022471C"/>
    <w:rsid w:val="002264FF"/>
    <w:rsid w:val="0022740D"/>
    <w:rsid w:val="00231AA6"/>
    <w:rsid w:val="00232D85"/>
    <w:rsid w:val="00241EAB"/>
    <w:rsid w:val="002451BF"/>
    <w:rsid w:val="002453AB"/>
    <w:rsid w:val="00252B8A"/>
    <w:rsid w:val="00255041"/>
    <w:rsid w:val="00261D0A"/>
    <w:rsid w:val="00265CB1"/>
    <w:rsid w:val="00266872"/>
    <w:rsid w:val="002675F0"/>
    <w:rsid w:val="00272999"/>
    <w:rsid w:val="0029258B"/>
    <w:rsid w:val="002941C7"/>
    <w:rsid w:val="00295840"/>
    <w:rsid w:val="00295EA7"/>
    <w:rsid w:val="002A0480"/>
    <w:rsid w:val="002A3594"/>
    <w:rsid w:val="002C2FC8"/>
    <w:rsid w:val="002C360C"/>
    <w:rsid w:val="002C422D"/>
    <w:rsid w:val="002D0529"/>
    <w:rsid w:val="002D256F"/>
    <w:rsid w:val="002D4401"/>
    <w:rsid w:val="002E7074"/>
    <w:rsid w:val="002F579A"/>
    <w:rsid w:val="00301A6A"/>
    <w:rsid w:val="00301EE7"/>
    <w:rsid w:val="00312518"/>
    <w:rsid w:val="0032481C"/>
    <w:rsid w:val="00341AFD"/>
    <w:rsid w:val="00347D74"/>
    <w:rsid w:val="00360C08"/>
    <w:rsid w:val="003662CE"/>
    <w:rsid w:val="00366D1E"/>
    <w:rsid w:val="00372BC8"/>
    <w:rsid w:val="00390DCF"/>
    <w:rsid w:val="003A4339"/>
    <w:rsid w:val="003A4C3A"/>
    <w:rsid w:val="003B5379"/>
    <w:rsid w:val="003E2641"/>
    <w:rsid w:val="003E28C4"/>
    <w:rsid w:val="003E290D"/>
    <w:rsid w:val="003F5B81"/>
    <w:rsid w:val="003F5C41"/>
    <w:rsid w:val="003F5EA4"/>
    <w:rsid w:val="003F7FA1"/>
    <w:rsid w:val="00413B90"/>
    <w:rsid w:val="00416B2D"/>
    <w:rsid w:val="00434A03"/>
    <w:rsid w:val="00481428"/>
    <w:rsid w:val="00486F21"/>
    <w:rsid w:val="00491BE2"/>
    <w:rsid w:val="00492A11"/>
    <w:rsid w:val="004B1E3D"/>
    <w:rsid w:val="004B35A7"/>
    <w:rsid w:val="004B4CC8"/>
    <w:rsid w:val="004D198F"/>
    <w:rsid w:val="004D2DAF"/>
    <w:rsid w:val="004D6A5F"/>
    <w:rsid w:val="004E4EF9"/>
    <w:rsid w:val="005022BB"/>
    <w:rsid w:val="005156D0"/>
    <w:rsid w:val="00520DF2"/>
    <w:rsid w:val="00530986"/>
    <w:rsid w:val="00536B45"/>
    <w:rsid w:val="00540DE7"/>
    <w:rsid w:val="005431EA"/>
    <w:rsid w:val="005442C0"/>
    <w:rsid w:val="00551B76"/>
    <w:rsid w:val="00555224"/>
    <w:rsid w:val="005573DC"/>
    <w:rsid w:val="00557F92"/>
    <w:rsid w:val="00566657"/>
    <w:rsid w:val="00566B22"/>
    <w:rsid w:val="00574667"/>
    <w:rsid w:val="00577D33"/>
    <w:rsid w:val="00580A0F"/>
    <w:rsid w:val="0058412B"/>
    <w:rsid w:val="00593A07"/>
    <w:rsid w:val="00593D3B"/>
    <w:rsid w:val="00595811"/>
    <w:rsid w:val="00595850"/>
    <w:rsid w:val="005B744C"/>
    <w:rsid w:val="005B7B1D"/>
    <w:rsid w:val="005D2F6E"/>
    <w:rsid w:val="005D3D03"/>
    <w:rsid w:val="005D446C"/>
    <w:rsid w:val="005D47CB"/>
    <w:rsid w:val="005E3BA3"/>
    <w:rsid w:val="005F724D"/>
    <w:rsid w:val="00607A1C"/>
    <w:rsid w:val="00613822"/>
    <w:rsid w:val="00624956"/>
    <w:rsid w:val="006356E5"/>
    <w:rsid w:val="00637A7A"/>
    <w:rsid w:val="00637AC1"/>
    <w:rsid w:val="00647F1A"/>
    <w:rsid w:val="00661232"/>
    <w:rsid w:val="00664CF4"/>
    <w:rsid w:val="006722C0"/>
    <w:rsid w:val="006771E2"/>
    <w:rsid w:val="00686A13"/>
    <w:rsid w:val="0069795F"/>
    <w:rsid w:val="006A1317"/>
    <w:rsid w:val="006A5FE1"/>
    <w:rsid w:val="006A6AC1"/>
    <w:rsid w:val="006B23D5"/>
    <w:rsid w:val="006C1E7B"/>
    <w:rsid w:val="006C574C"/>
    <w:rsid w:val="006E323B"/>
    <w:rsid w:val="006E3B39"/>
    <w:rsid w:val="00715916"/>
    <w:rsid w:val="00745860"/>
    <w:rsid w:val="00753AF0"/>
    <w:rsid w:val="00753EBD"/>
    <w:rsid w:val="00757AAA"/>
    <w:rsid w:val="007649E7"/>
    <w:rsid w:val="007663EA"/>
    <w:rsid w:val="00783CFB"/>
    <w:rsid w:val="007854AB"/>
    <w:rsid w:val="00786ED1"/>
    <w:rsid w:val="007973D5"/>
    <w:rsid w:val="007A4BC0"/>
    <w:rsid w:val="007A4CC0"/>
    <w:rsid w:val="007A62EB"/>
    <w:rsid w:val="007A7A8D"/>
    <w:rsid w:val="007B369D"/>
    <w:rsid w:val="007C1514"/>
    <w:rsid w:val="007D481D"/>
    <w:rsid w:val="007D5D48"/>
    <w:rsid w:val="007E1423"/>
    <w:rsid w:val="007F0E90"/>
    <w:rsid w:val="007F51A6"/>
    <w:rsid w:val="008016ED"/>
    <w:rsid w:val="0080495B"/>
    <w:rsid w:val="0081004E"/>
    <w:rsid w:val="008124FA"/>
    <w:rsid w:val="00813C0A"/>
    <w:rsid w:val="00817207"/>
    <w:rsid w:val="00820FF2"/>
    <w:rsid w:val="0082390E"/>
    <w:rsid w:val="00824CB1"/>
    <w:rsid w:val="00840BD1"/>
    <w:rsid w:val="008553A1"/>
    <w:rsid w:val="00861D3A"/>
    <w:rsid w:val="0086631B"/>
    <w:rsid w:val="00874333"/>
    <w:rsid w:val="00880E05"/>
    <w:rsid w:val="00886409"/>
    <w:rsid w:val="008910AD"/>
    <w:rsid w:val="00891A27"/>
    <w:rsid w:val="008C19A2"/>
    <w:rsid w:val="008D10ED"/>
    <w:rsid w:val="008D6AA1"/>
    <w:rsid w:val="008D7D57"/>
    <w:rsid w:val="008F0D10"/>
    <w:rsid w:val="008F1D8E"/>
    <w:rsid w:val="008F752B"/>
    <w:rsid w:val="00900824"/>
    <w:rsid w:val="00902483"/>
    <w:rsid w:val="009048F9"/>
    <w:rsid w:val="009124D4"/>
    <w:rsid w:val="00915AEE"/>
    <w:rsid w:val="009179AE"/>
    <w:rsid w:val="00920289"/>
    <w:rsid w:val="009234A3"/>
    <w:rsid w:val="00934A08"/>
    <w:rsid w:val="00940943"/>
    <w:rsid w:val="00944B62"/>
    <w:rsid w:val="00947FA5"/>
    <w:rsid w:val="00951C6D"/>
    <w:rsid w:val="0097482E"/>
    <w:rsid w:val="00996FCC"/>
    <w:rsid w:val="009A31B7"/>
    <w:rsid w:val="009B2F98"/>
    <w:rsid w:val="009B41E8"/>
    <w:rsid w:val="009D26B5"/>
    <w:rsid w:val="009D4BFC"/>
    <w:rsid w:val="009D7BA8"/>
    <w:rsid w:val="009E7995"/>
    <w:rsid w:val="009F1E83"/>
    <w:rsid w:val="00A04A49"/>
    <w:rsid w:val="00A04AAA"/>
    <w:rsid w:val="00A04E42"/>
    <w:rsid w:val="00A207C9"/>
    <w:rsid w:val="00A261E3"/>
    <w:rsid w:val="00A35139"/>
    <w:rsid w:val="00A375D0"/>
    <w:rsid w:val="00A518CE"/>
    <w:rsid w:val="00A54E88"/>
    <w:rsid w:val="00A64D2D"/>
    <w:rsid w:val="00A724D3"/>
    <w:rsid w:val="00A745B0"/>
    <w:rsid w:val="00A75664"/>
    <w:rsid w:val="00AB4023"/>
    <w:rsid w:val="00AC165E"/>
    <w:rsid w:val="00AC2CB8"/>
    <w:rsid w:val="00AC3EBB"/>
    <w:rsid w:val="00AC7E10"/>
    <w:rsid w:val="00AD7A01"/>
    <w:rsid w:val="00AE4EAC"/>
    <w:rsid w:val="00AE5DB3"/>
    <w:rsid w:val="00AE60D6"/>
    <w:rsid w:val="00AF41A8"/>
    <w:rsid w:val="00AF6824"/>
    <w:rsid w:val="00B10F07"/>
    <w:rsid w:val="00B14459"/>
    <w:rsid w:val="00B2773F"/>
    <w:rsid w:val="00B40B83"/>
    <w:rsid w:val="00B47F09"/>
    <w:rsid w:val="00B5306B"/>
    <w:rsid w:val="00B536C3"/>
    <w:rsid w:val="00B826D4"/>
    <w:rsid w:val="00B9024F"/>
    <w:rsid w:val="00B95273"/>
    <w:rsid w:val="00BA55EC"/>
    <w:rsid w:val="00BB7162"/>
    <w:rsid w:val="00BE382E"/>
    <w:rsid w:val="00BF0A70"/>
    <w:rsid w:val="00C03ED5"/>
    <w:rsid w:val="00C25A60"/>
    <w:rsid w:val="00C315C1"/>
    <w:rsid w:val="00C337A2"/>
    <w:rsid w:val="00C400E4"/>
    <w:rsid w:val="00C5045B"/>
    <w:rsid w:val="00C54744"/>
    <w:rsid w:val="00C567ED"/>
    <w:rsid w:val="00C56E83"/>
    <w:rsid w:val="00C7369E"/>
    <w:rsid w:val="00C90EBD"/>
    <w:rsid w:val="00C91116"/>
    <w:rsid w:val="00CB24D8"/>
    <w:rsid w:val="00CC0C0A"/>
    <w:rsid w:val="00CC1F4B"/>
    <w:rsid w:val="00CC4E86"/>
    <w:rsid w:val="00CC5BC8"/>
    <w:rsid w:val="00CD776E"/>
    <w:rsid w:val="00CE7AC3"/>
    <w:rsid w:val="00CF2849"/>
    <w:rsid w:val="00D0103A"/>
    <w:rsid w:val="00D0331F"/>
    <w:rsid w:val="00D07596"/>
    <w:rsid w:val="00D21BDE"/>
    <w:rsid w:val="00D3656C"/>
    <w:rsid w:val="00D37475"/>
    <w:rsid w:val="00D50A42"/>
    <w:rsid w:val="00D574A4"/>
    <w:rsid w:val="00D73006"/>
    <w:rsid w:val="00D8073B"/>
    <w:rsid w:val="00D95618"/>
    <w:rsid w:val="00D972D9"/>
    <w:rsid w:val="00DA083B"/>
    <w:rsid w:val="00DB4861"/>
    <w:rsid w:val="00DC3156"/>
    <w:rsid w:val="00DC3F25"/>
    <w:rsid w:val="00DD6991"/>
    <w:rsid w:val="00DE265D"/>
    <w:rsid w:val="00DF3A1C"/>
    <w:rsid w:val="00E05FCF"/>
    <w:rsid w:val="00E06EDE"/>
    <w:rsid w:val="00E200BC"/>
    <w:rsid w:val="00E27A5E"/>
    <w:rsid w:val="00E63181"/>
    <w:rsid w:val="00E6723E"/>
    <w:rsid w:val="00E72774"/>
    <w:rsid w:val="00E8183E"/>
    <w:rsid w:val="00EB665B"/>
    <w:rsid w:val="00EC204C"/>
    <w:rsid w:val="00ED03AA"/>
    <w:rsid w:val="00EE1E3B"/>
    <w:rsid w:val="00EE3FA1"/>
    <w:rsid w:val="00EE4755"/>
    <w:rsid w:val="00F05A27"/>
    <w:rsid w:val="00F11D5D"/>
    <w:rsid w:val="00F16657"/>
    <w:rsid w:val="00F36259"/>
    <w:rsid w:val="00F412B9"/>
    <w:rsid w:val="00F52155"/>
    <w:rsid w:val="00F606FA"/>
    <w:rsid w:val="00F6568D"/>
    <w:rsid w:val="00F73D4E"/>
    <w:rsid w:val="00F7672C"/>
    <w:rsid w:val="00F828EB"/>
    <w:rsid w:val="00F867FA"/>
    <w:rsid w:val="00F96E9E"/>
    <w:rsid w:val="00FA419B"/>
    <w:rsid w:val="00FB1F4F"/>
    <w:rsid w:val="00FB5AFC"/>
    <w:rsid w:val="00FC46C7"/>
    <w:rsid w:val="00FC4C08"/>
    <w:rsid w:val="00FD7482"/>
    <w:rsid w:val="00FE7784"/>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850AF9"/>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E4EF9"/>
    <w:pPr>
      <w:tabs>
        <w:tab w:val="left" w:pos="550"/>
      </w:tabs>
      <w:spacing w:after="120"/>
      <w:ind w:left="709"/>
      <w:jc w:val="both"/>
    </w:pPr>
    <w:rPr>
      <w:rFonts w:ascii="Arial" w:hAnsi="Arial" w:cs="Arial"/>
      <w:bCs/>
      <w:sz w:val="22"/>
    </w:rPr>
  </w:style>
  <w:style w:type="paragraph" w:styleId="berschrift1">
    <w:name w:val="heading 1"/>
    <w:basedOn w:val="Standard"/>
    <w:next w:val="Standard"/>
    <w:autoRedefine/>
    <w:qFormat/>
    <w:rsid w:val="00595850"/>
    <w:pPr>
      <w:keepNext/>
      <w:tabs>
        <w:tab w:val="clear" w:pos="550"/>
        <w:tab w:val="left" w:pos="1276"/>
      </w:tabs>
      <w:spacing w:before="480" w:line="360" w:lineRule="auto"/>
      <w:ind w:left="1418" w:hanging="709"/>
      <w:outlineLvl w:val="0"/>
    </w:pPr>
    <w:rPr>
      <w:b/>
      <w:bCs w:val="0"/>
      <w:iCs/>
      <w:sz w:val="26"/>
      <w:szCs w:val="26"/>
    </w:rPr>
  </w:style>
  <w:style w:type="paragraph" w:styleId="berschrift2">
    <w:name w:val="heading 2"/>
    <w:aliases w:val="Paragraph"/>
    <w:basedOn w:val="Standard"/>
    <w:next w:val="Standard"/>
    <w:autoRedefine/>
    <w:qFormat/>
    <w:rsid w:val="00AC165E"/>
    <w:pPr>
      <w:keepNext/>
      <w:tabs>
        <w:tab w:val="clear" w:pos="550"/>
        <w:tab w:val="left" w:pos="709"/>
        <w:tab w:val="left" w:pos="1100"/>
      </w:tabs>
      <w:spacing w:before="360" w:after="360"/>
      <w:ind w:right="-2"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rsid w:val="000B1A2F"/>
    <w:pPr>
      <w:numPr>
        <w:numId w:val="4"/>
      </w:numPr>
    </w:pPr>
  </w:style>
  <w:style w:type="paragraph" w:customStyle="1" w:styleId="Strichaufzhlung">
    <w:name w:val="Strichaufzählung"/>
    <w:basedOn w:val="Standard"/>
    <w:link w:val="StrichaufzhlungZchn"/>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Standard"/>
    <w:next w:val="Standard"/>
    <w:qFormat/>
    <w:rsid w:val="00757AAA"/>
    <w:pPr>
      <w:numPr>
        <w:numId w:val="8"/>
      </w:numPr>
      <w:tabs>
        <w:tab w:val="clear" w:pos="550"/>
        <w:tab w:val="left" w:pos="454"/>
      </w:tabs>
      <w:spacing w:before="120" w:after="60"/>
      <w:jc w:val="left"/>
      <w:outlineLvl w:val="1"/>
    </w:pPr>
    <w:rPr>
      <w:rFonts w:ascii="Calibri" w:hAnsi="Calibri" w:cs="Times New Roman"/>
      <w:sz w:val="24"/>
      <w:szCs w:val="24"/>
    </w:r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ind w:left="0"/>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Abschnittstitel"/>
    <w:uiPriority w:val="33"/>
    <w:qFormat/>
    <w:rsid w:val="00FA419B"/>
    <w:rPr>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link w:val="ListenabsatzZchn"/>
    <w:uiPriority w:val="34"/>
    <w:qFormat/>
    <w:rsid w:val="00DE265D"/>
    <w:pPr>
      <w:tabs>
        <w:tab w:val="clear" w:pos="550"/>
      </w:tabs>
      <w:spacing w:after="0"/>
      <w:ind w:left="708"/>
      <w:jc w:val="left"/>
    </w:pPr>
    <w:rPr>
      <w:rFonts w:cs="Times New Roman"/>
      <w:bCs w:val="0"/>
    </w:rPr>
  </w:style>
  <w:style w:type="paragraph" w:customStyle="1" w:styleId="Aktivitten">
    <w:name w:val="Aktivitäten"/>
    <w:basedOn w:val="Strichaufzhlung"/>
    <w:link w:val="AktivittenZchn"/>
    <w:qFormat/>
    <w:rsid w:val="00C337A2"/>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C337A2"/>
    <w:rPr>
      <w:rFonts w:ascii="Arial" w:hAnsi="Arial" w:cs="Arial"/>
      <w:bCs/>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 w:type="paragraph" w:customStyle="1" w:styleId="Punktaufzhlung1">
    <w:name w:val="Punktaufzählung 1"/>
    <w:basedOn w:val="Punktaufzhlung"/>
    <w:link w:val="Punktaufzhlung1Zchn"/>
    <w:qFormat/>
    <w:rsid w:val="004E4EF9"/>
    <w:pPr>
      <w:tabs>
        <w:tab w:val="clear" w:pos="927"/>
        <w:tab w:val="num" w:pos="1069"/>
      </w:tabs>
      <w:ind w:left="1069"/>
    </w:pPr>
    <w:rPr>
      <w:szCs w:val="22"/>
    </w:rPr>
  </w:style>
  <w:style w:type="paragraph" w:customStyle="1" w:styleId="STrichaufzhlung1">
    <w:name w:val="STrichaufzählung 1"/>
    <w:basedOn w:val="Listenabsatz"/>
    <w:link w:val="STrichaufzhlung1Zchn"/>
    <w:qFormat/>
    <w:rsid w:val="004E4EF9"/>
    <w:pPr>
      <w:numPr>
        <w:numId w:val="17"/>
      </w:numPr>
      <w:spacing w:after="80"/>
    </w:pPr>
    <w:rPr>
      <w:szCs w:val="22"/>
    </w:rPr>
  </w:style>
  <w:style w:type="character" w:customStyle="1" w:styleId="Punktaufzhlung1Zchn">
    <w:name w:val="Punktaufzählung 1 Zchn"/>
    <w:basedOn w:val="PunktaufzhlungZchn"/>
    <w:link w:val="Punktaufzhlung1"/>
    <w:rsid w:val="004E4EF9"/>
    <w:rPr>
      <w:rFonts w:ascii="Arial" w:hAnsi="Arial" w:cs="Arial"/>
      <w:bCs/>
      <w:sz w:val="22"/>
      <w:szCs w:val="22"/>
    </w:rPr>
  </w:style>
  <w:style w:type="character" w:customStyle="1" w:styleId="STrichaufzhlung1Zchn">
    <w:name w:val="STrichaufzählung 1 Zchn"/>
    <w:basedOn w:val="Absatz-Standardschriftart"/>
    <w:link w:val="STrichaufzhlung1"/>
    <w:rsid w:val="004E4EF9"/>
    <w:rPr>
      <w:rFonts w:ascii="Arial" w:hAnsi="Arial"/>
      <w:sz w:val="22"/>
      <w:szCs w:val="22"/>
    </w:rPr>
  </w:style>
  <w:style w:type="character" w:customStyle="1" w:styleId="ListenabsatzZchn">
    <w:name w:val="Listenabsatz Zchn"/>
    <w:basedOn w:val="Absatz-Standardschriftart"/>
    <w:link w:val="Listenabsatz"/>
    <w:uiPriority w:val="34"/>
    <w:rsid w:val="00203A9A"/>
    <w:rPr>
      <w:rFonts w:ascii="Arial" w:hAnsi="Arial"/>
      <w:sz w:val="22"/>
    </w:rPr>
  </w:style>
  <w:style w:type="paragraph" w:styleId="berarbeitung">
    <w:name w:val="Revision"/>
    <w:hidden/>
    <w:uiPriority w:val="99"/>
    <w:semiHidden/>
    <w:rsid w:val="00595850"/>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7014-00BE-46DA-AA06-98EB749C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10</Pages>
  <Words>2020</Words>
  <Characters>12732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2018-03-14T14:33:00Z</cp:lastPrinted>
  <dcterms:created xsi:type="dcterms:W3CDTF">2020-12-14T14:58:00Z</dcterms:created>
  <dcterms:modified xsi:type="dcterms:W3CDTF">2020-12-14T14:58:00Z</dcterms:modified>
</cp:coreProperties>
</file>